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6pt;margin-top:285.5pt;width:119.45pt;height:57.65pt;mso-position-horizontal-relative:page;mso-position-vertical-relative:page;z-index:-20416" coordorigin="720,5710" coordsize="2389,1153">
            <v:group style="position:absolute;left:720;top:5711;width:2389;height:1153" coordorigin="720,5711" coordsize="2389,1153">
              <v:shape style="position:absolute;left:720;top:5711;width:2389;height:1153" coordorigin="720,5711" coordsize="2389,1153" path="m720,6863l3108,6863,3108,5711,720,5711,720,6863xe" filled="true" fillcolor="#33cccc" stroked="false">
                <v:path arrowok="t"/>
                <v:fill type="solid"/>
              </v:shape>
              <v:shape style="position:absolute;left:1207;top:5710;width:1414;height:115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487.98999pt;margin-top:105.020004pt;width:318.05pt;height:418.65pt;mso-position-horizontal-relative:page;mso-position-vertical-relative:page;z-index:-20392" coordorigin="9760,2100" coordsize="6361,8373">
            <v:group style="position:absolute;left:9760;top:2100;width:6361;height:226" coordorigin="9760,2100" coordsize="6361,226">
              <v:shape style="position:absolute;left:9760;top:2100;width:6361;height:226" coordorigin="9760,2100" coordsize="6361,226" path="m9760,2326l16121,2326,16121,2100,9760,2100,9760,2326xe" filled="true" fillcolor="#33cccc" stroked="false">
                <v:path arrowok="t"/>
                <v:fill type="solid"/>
              </v:shape>
            </v:group>
            <v:group style="position:absolute;left:9760;top:2326;width:6361;height:180" coordorigin="9760,2326" coordsize="6361,180">
              <v:shape style="position:absolute;left:9760;top:2326;width:6361;height:180" coordorigin="9760,2326" coordsize="6361,180" path="m9760,2506l16121,2506,16121,2326,9760,2326,9760,2506xe" filled="true" fillcolor="#33cccc" stroked="false">
                <v:path arrowok="t"/>
                <v:fill type="solid"/>
              </v:shape>
            </v:group>
            <v:group style="position:absolute;left:9760;top:2506;width:6361;height:180" coordorigin="9760,2506" coordsize="6361,180">
              <v:shape style="position:absolute;left:9760;top:2506;width:6361;height:180" coordorigin="9760,2506" coordsize="6361,180" path="m9760,2686l16121,2686,16121,2506,9760,2506,9760,2686xe" filled="true" fillcolor="#33cccc" stroked="false">
                <v:path arrowok="t"/>
                <v:fill type="solid"/>
              </v:shape>
            </v:group>
            <v:group style="position:absolute;left:9760;top:2686;width:6361;height:180" coordorigin="9760,2686" coordsize="6361,180">
              <v:shape style="position:absolute;left:9760;top:2686;width:6361;height:180" coordorigin="9760,2686" coordsize="6361,180" path="m9760,2866l16121,2866,16121,2686,9760,2686,9760,2866xe" filled="true" fillcolor="#33cccc" stroked="false">
                <v:path arrowok="t"/>
                <v:fill type="solid"/>
              </v:shape>
            </v:group>
            <v:group style="position:absolute;left:9760;top:2866;width:6361;height:180" coordorigin="9760,2866" coordsize="6361,180">
              <v:shape style="position:absolute;left:9760;top:2866;width:6361;height:180" coordorigin="9760,2866" coordsize="6361,180" path="m9760,3046l16121,3046,16121,2866,9760,2866,9760,3046xe" filled="true" fillcolor="#33cccc" stroked="false">
                <v:path arrowok="t"/>
                <v:fill type="solid"/>
              </v:shape>
            </v:group>
            <v:group style="position:absolute;left:9760;top:3046;width:6361;height:180" coordorigin="9760,3046" coordsize="6361,180">
              <v:shape style="position:absolute;left:9760;top:3046;width:6361;height:180" coordorigin="9760,3046" coordsize="6361,180" path="m9760,3226l16121,3226,16121,3046,9760,3046,9760,3226xe" filled="true" fillcolor="#33cccc" stroked="false">
                <v:path arrowok="t"/>
                <v:fill type="solid"/>
              </v:shape>
            </v:group>
            <v:group style="position:absolute;left:9760;top:3226;width:6361;height:180" coordorigin="9760,3226" coordsize="6361,180">
              <v:shape style="position:absolute;left:9760;top:3226;width:6361;height:180" coordorigin="9760,3226" coordsize="6361,180" path="m9760,3406l16121,3406,16121,3226,9760,3226,9760,3406xe" filled="true" fillcolor="#33cccc" stroked="false">
                <v:path arrowok="t"/>
                <v:fill type="solid"/>
              </v:shape>
            </v:group>
            <v:group style="position:absolute;left:9760;top:3406;width:6361;height:180" coordorigin="9760,3406" coordsize="6361,180">
              <v:shape style="position:absolute;left:9760;top:3406;width:6361;height:180" coordorigin="9760,3406" coordsize="6361,180" path="m9760,3586l16121,3586,16121,3406,9760,3406,9760,3586xe" filled="true" fillcolor="#33cccc" stroked="false">
                <v:path arrowok="t"/>
                <v:fill type="solid"/>
              </v:shape>
            </v:group>
            <v:group style="position:absolute;left:9760;top:3586;width:6361;height:227" coordorigin="9760,3586" coordsize="6361,227">
              <v:shape style="position:absolute;left:9760;top:3586;width:6361;height:227" coordorigin="9760,3586" coordsize="6361,227" path="m9760,3812l16121,3812,16121,3586,9760,3586,9760,3812xe" filled="true" fillcolor="#33cccc" stroked="false">
                <v:path arrowok="t"/>
                <v:fill type="solid"/>
              </v:shape>
            </v:group>
            <v:group style="position:absolute;left:9760;top:3812;width:6361;height:180" coordorigin="9760,3812" coordsize="6361,180">
              <v:shape style="position:absolute;left:9760;top:3812;width:6361;height:180" coordorigin="9760,3812" coordsize="6361,180" path="m9760,3992l16121,3992,16121,3812,9760,3812,9760,3992xe" filled="true" fillcolor="#33cccc" stroked="false">
                <v:path arrowok="t"/>
                <v:fill type="solid"/>
              </v:shape>
            </v:group>
            <v:group style="position:absolute;left:9760;top:3992;width:6361;height:180" coordorigin="9760,3992" coordsize="6361,180">
              <v:shape style="position:absolute;left:9760;top:3992;width:6361;height:180" coordorigin="9760,3992" coordsize="6361,180" path="m9760,4172l16121,4172,16121,3992,9760,3992,9760,4172xe" filled="true" fillcolor="#33cccc" stroked="false">
                <v:path arrowok="t"/>
                <v:fill type="solid"/>
              </v:shape>
            </v:group>
            <v:group style="position:absolute;left:9760;top:4172;width:6361;height:180" coordorigin="9760,4172" coordsize="6361,180">
              <v:shape style="position:absolute;left:9760;top:4172;width:6361;height:180" coordorigin="9760,4172" coordsize="6361,180" path="m9760,4352l16121,4352,16121,4172,9760,4172,9760,4352xe" filled="true" fillcolor="#33cccc" stroked="false">
                <v:path arrowok="t"/>
                <v:fill type="solid"/>
              </v:shape>
            </v:group>
            <v:group style="position:absolute;left:9760;top:4352;width:6361;height:180" coordorigin="9760,4352" coordsize="6361,180">
              <v:shape style="position:absolute;left:9760;top:4352;width:6361;height:180" coordorigin="9760,4352" coordsize="6361,180" path="m9760,4532l16121,4532,16121,4352,9760,4352,9760,4532xe" filled="true" fillcolor="#33cccc" stroked="false">
                <v:path arrowok="t"/>
                <v:fill type="solid"/>
              </v:shape>
            </v:group>
            <v:group style="position:absolute;left:9760;top:4532;width:6361;height:180" coordorigin="9760,4532" coordsize="6361,180">
              <v:shape style="position:absolute;left:9760;top:4532;width:6361;height:180" coordorigin="9760,4532" coordsize="6361,180" path="m9760,4712l16121,4712,16121,4532,9760,4532,9760,4712xe" filled="true" fillcolor="#33cccc" stroked="false">
                <v:path arrowok="t"/>
                <v:fill type="solid"/>
              </v:shape>
            </v:group>
            <v:group style="position:absolute;left:9760;top:4712;width:6361;height:180" coordorigin="9760,4712" coordsize="6361,180">
              <v:shape style="position:absolute;left:9760;top:4712;width:6361;height:180" coordorigin="9760,4712" coordsize="6361,180" path="m9760,4892l16121,4892,16121,4712,9760,4712,9760,4892xe" filled="true" fillcolor="#33cccc" stroked="false">
                <v:path arrowok="t"/>
                <v:fill type="solid"/>
              </v:shape>
            </v:group>
            <v:group style="position:absolute;left:9760;top:4892;width:6361;height:180" coordorigin="9760,4892" coordsize="6361,180">
              <v:shape style="position:absolute;left:9760;top:4892;width:6361;height:180" coordorigin="9760,4892" coordsize="6361,180" path="m9760,5072l16121,5072,16121,4892,9760,4892,9760,5072xe" filled="true" fillcolor="#33cccc" stroked="false">
                <v:path arrowok="t"/>
                <v:fill type="solid"/>
              </v:shape>
            </v:group>
            <v:group style="position:absolute;left:9760;top:5072;width:6361;height:224" coordorigin="9760,5072" coordsize="6361,224">
              <v:shape style="position:absolute;left:9760;top:5072;width:6361;height:224" coordorigin="9760,5072" coordsize="6361,224" path="m9760,5295l16121,5295,16121,5072,9760,5072,9760,5295xe" filled="true" fillcolor="#33cccc" stroked="false">
                <v:path arrowok="t"/>
                <v:fill type="solid"/>
              </v:shape>
            </v:group>
            <v:group style="position:absolute;left:9760;top:5295;width:6361;height:180" coordorigin="9760,5295" coordsize="6361,180">
              <v:shape style="position:absolute;left:9760;top:5295;width:6361;height:180" coordorigin="9760,5295" coordsize="6361,180" path="m9760,5475l16121,5475,16121,5295,9760,5295,9760,5475xe" filled="true" fillcolor="#33cccc" stroked="false">
                <v:path arrowok="t"/>
                <v:fill type="solid"/>
              </v:shape>
            </v:group>
            <v:group style="position:absolute;left:9760;top:5475;width:6361;height:180" coordorigin="9760,5475" coordsize="6361,180">
              <v:shape style="position:absolute;left:9760;top:5475;width:6361;height:180" coordorigin="9760,5475" coordsize="6361,180" path="m9760,5655l16121,5655,16121,5475,9760,5475,9760,5655xe" filled="true" fillcolor="#33cccc" stroked="false">
                <v:path arrowok="t"/>
                <v:fill type="solid"/>
              </v:shape>
            </v:group>
            <v:group style="position:absolute;left:9760;top:5655;width:6361;height:180" coordorigin="9760,5655" coordsize="6361,180">
              <v:shape style="position:absolute;left:9760;top:5655;width:6361;height:180" coordorigin="9760,5655" coordsize="6361,180" path="m9760,5835l16121,5835,16121,5655,9760,5655,9760,5835xe" filled="true" fillcolor="#33cccc" stroked="false">
                <v:path arrowok="t"/>
                <v:fill type="solid"/>
              </v:shape>
            </v:group>
            <v:group style="position:absolute;left:9760;top:5835;width:6361;height:180" coordorigin="9760,5835" coordsize="6361,180">
              <v:shape style="position:absolute;left:9760;top:5835;width:6361;height:180" coordorigin="9760,5835" coordsize="6361,180" path="m9760,6015l16121,6015,16121,5835,9760,5835,9760,6015xe" filled="true" fillcolor="#33cccc" stroked="false">
                <v:path arrowok="t"/>
                <v:fill type="solid"/>
              </v:shape>
            </v:group>
            <v:group style="position:absolute;left:9760;top:6015;width:6361;height:180" coordorigin="9760,6015" coordsize="6361,180">
              <v:shape style="position:absolute;left:9760;top:6015;width:6361;height:180" coordorigin="9760,6015" coordsize="6361,180" path="m9760,6195l16121,6195,16121,6015,9760,6015,9760,6195xe" filled="true" fillcolor="#33cccc" stroked="false">
                <v:path arrowok="t"/>
                <v:fill type="solid"/>
              </v:shape>
            </v:group>
            <v:group style="position:absolute;left:9760;top:6195;width:6361;height:181" coordorigin="9760,6195" coordsize="6361,181">
              <v:shape style="position:absolute;left:9760;top:6195;width:6361;height:181" coordorigin="9760,6195" coordsize="6361,181" path="m9760,6376l16121,6376,16121,6195,9760,6195,9760,6376xe" filled="true" fillcolor="#33cccc" stroked="false">
                <v:path arrowok="t"/>
                <v:fill type="solid"/>
              </v:shape>
            </v:group>
            <v:group style="position:absolute;left:9760;top:6376;width:6361;height:180" coordorigin="9760,6376" coordsize="6361,180">
              <v:shape style="position:absolute;left:9760;top:6376;width:6361;height:180" coordorigin="9760,6376" coordsize="6361,180" path="m9760,6556l16121,6556,16121,6376,9760,6376,9760,6556xe" filled="true" fillcolor="#33cccc" stroked="false">
                <v:path arrowok="t"/>
                <v:fill type="solid"/>
              </v:shape>
            </v:group>
            <v:group style="position:absolute;left:9760;top:6556;width:6361;height:226" coordorigin="9760,6556" coordsize="6361,226">
              <v:shape style="position:absolute;left:9760;top:6556;width:6361;height:226" coordorigin="9760,6556" coordsize="6361,226" path="m9760,6781l16121,6781,16121,6556,9760,6556,9760,6781xe" filled="true" fillcolor="#33cccc" stroked="false">
                <v:path arrowok="t"/>
                <v:fill type="solid"/>
              </v:shape>
            </v:group>
            <v:group style="position:absolute;left:9760;top:6781;width:6361;height:180" coordorigin="9760,6781" coordsize="6361,180">
              <v:shape style="position:absolute;left:9760;top:6781;width:6361;height:180" coordorigin="9760,6781" coordsize="6361,180" path="m9760,6961l16121,6961,16121,6781,9760,6781,9760,6961xe" filled="true" fillcolor="#33cccc" stroked="false">
                <v:path arrowok="t"/>
                <v:fill type="solid"/>
              </v:shape>
            </v:group>
            <v:group style="position:absolute;left:9760;top:6961;width:6361;height:180" coordorigin="9760,6961" coordsize="6361,180">
              <v:shape style="position:absolute;left:9760;top:6961;width:6361;height:180" coordorigin="9760,6961" coordsize="6361,180" path="m9760,7141l16121,7141,16121,6961,9760,6961,9760,7141xe" filled="true" fillcolor="#33cccc" stroked="false">
                <v:path arrowok="t"/>
                <v:fill type="solid"/>
              </v:shape>
            </v:group>
            <v:group style="position:absolute;left:9760;top:7141;width:6361;height:180" coordorigin="9760,7141" coordsize="6361,180">
              <v:shape style="position:absolute;left:9760;top:7141;width:6361;height:180" coordorigin="9760,7141" coordsize="6361,180" path="m9760,7321l16121,7321,16121,7141,9760,7141,9760,7321xe" filled="true" fillcolor="#33cccc" stroked="false">
                <v:path arrowok="t"/>
                <v:fill type="solid"/>
              </v:shape>
            </v:group>
            <v:group style="position:absolute;left:9760;top:7321;width:6361;height:180" coordorigin="9760,7321" coordsize="6361,180">
              <v:shape style="position:absolute;left:9760;top:7321;width:6361;height:180" coordorigin="9760,7321" coordsize="6361,180" path="m9760,7501l16121,7501,16121,7321,9760,7321,9760,7501xe" filled="true" fillcolor="#33cccc" stroked="false">
                <v:path arrowok="t"/>
                <v:fill type="solid"/>
              </v:shape>
            </v:group>
            <v:group style="position:absolute;left:9760;top:7501;width:6361;height:180" coordorigin="9760,7501" coordsize="6361,180">
              <v:shape style="position:absolute;left:9760;top:7501;width:6361;height:180" coordorigin="9760,7501" coordsize="6361,180" path="m9760,7681l16121,7681,16121,7501,9760,7501,9760,7681xe" filled="true" fillcolor="#33cccc" stroked="false">
                <v:path arrowok="t"/>
                <v:fill type="solid"/>
              </v:shape>
            </v:group>
            <v:group style="position:absolute;left:9760;top:7681;width:6361;height:180" coordorigin="9760,7681" coordsize="6361,180">
              <v:shape style="position:absolute;left:9760;top:7681;width:6361;height:180" coordorigin="9760,7681" coordsize="6361,180" path="m9760,7861l16121,7861,16121,7681,9760,7681,9760,7861xe" filled="true" fillcolor="#33cccc" stroked="false">
                <v:path arrowok="t"/>
                <v:fill type="solid"/>
              </v:shape>
            </v:group>
            <v:group style="position:absolute;left:9760;top:7861;width:6361;height:180" coordorigin="9760,7861" coordsize="6361,180">
              <v:shape style="position:absolute;left:9760;top:7861;width:6361;height:180" coordorigin="9760,7861" coordsize="6361,180" path="m9760,8041l16121,8041,16121,7861,9760,7861,9760,8041xe" filled="true" fillcolor="#33cccc" stroked="false">
                <v:path arrowok="t"/>
                <v:fill type="solid"/>
              </v:shape>
            </v:group>
            <v:group style="position:absolute;left:9760;top:8041;width:6361;height:180" coordorigin="9760,8041" coordsize="6361,180">
              <v:shape style="position:absolute;left:9760;top:8041;width:6361;height:180" coordorigin="9760,8041" coordsize="6361,180" path="m9760,8221l16121,8221,16121,8041,9760,8041,9760,8221xe" filled="true" fillcolor="#33cccc" stroked="false">
                <v:path arrowok="t"/>
                <v:fill type="solid"/>
              </v:shape>
            </v:group>
            <v:group style="position:absolute;left:9760;top:8221;width:6361;height:180" coordorigin="9760,8221" coordsize="6361,180">
              <v:shape style="position:absolute;left:9760;top:8221;width:6361;height:180" coordorigin="9760,8221" coordsize="6361,180" path="m9760,8401l16121,8401,16121,8221,9760,8221,9760,8401xe" filled="true" fillcolor="#33cccc" stroked="false">
                <v:path arrowok="t"/>
                <v:fill type="solid"/>
              </v:shape>
            </v:group>
            <v:group style="position:absolute;left:9760;top:8401;width:6361;height:226" coordorigin="9760,8401" coordsize="6361,226">
              <v:shape style="position:absolute;left:9760;top:8401;width:6361;height:226" coordorigin="9760,8401" coordsize="6361,226" path="m9760,8627l16121,8627,16121,8401,9760,8401,9760,8627xe" filled="true" fillcolor="#33cccc" stroked="false">
                <v:path arrowok="t"/>
                <v:fill type="solid"/>
              </v:shape>
            </v:group>
            <v:group style="position:absolute;left:9760;top:8627;width:6361;height:180" coordorigin="9760,8627" coordsize="6361,180">
              <v:shape style="position:absolute;left:9760;top:8627;width:6361;height:180" coordorigin="9760,8627" coordsize="6361,180" path="m9760,8807l16121,8807,16121,8627,9760,8627,9760,8807xe" filled="true" fillcolor="#33cccc" stroked="false">
                <v:path arrowok="t"/>
                <v:fill type="solid"/>
              </v:shape>
            </v:group>
            <v:group style="position:absolute;left:9760;top:8807;width:6361;height:181" coordorigin="9760,8807" coordsize="6361,181">
              <v:shape style="position:absolute;left:9760;top:8807;width:6361;height:181" coordorigin="9760,8807" coordsize="6361,181" path="m9760,8988l16121,8988,16121,8807,9760,8807,9760,8988xe" filled="true" fillcolor="#33cccc" stroked="false">
                <v:path arrowok="t"/>
                <v:fill type="solid"/>
              </v:shape>
            </v:group>
            <v:group style="position:absolute;left:9760;top:8988;width:6361;height:180" coordorigin="9760,8988" coordsize="6361,180">
              <v:shape style="position:absolute;left:9760;top:8988;width:6361;height:180" coordorigin="9760,8988" coordsize="6361,180" path="m9760,9168l16121,9168,16121,8988,9760,8988,9760,9168xe" filled="true" fillcolor="#33cccc" stroked="false">
                <v:path arrowok="t"/>
                <v:fill type="solid"/>
              </v:shape>
            </v:group>
            <v:group style="position:absolute;left:9760;top:9168;width:6361;height:180" coordorigin="9760,9168" coordsize="6361,180">
              <v:shape style="position:absolute;left:9760;top:9168;width:6361;height:180" coordorigin="9760,9168" coordsize="6361,180" path="m9760,9348l16121,9348,16121,9168,9760,9168,9760,9348xe" filled="true" fillcolor="#33cccc" stroked="false">
                <v:path arrowok="t"/>
                <v:fill type="solid"/>
              </v:shape>
            </v:group>
            <v:group style="position:absolute;left:9760;top:9348;width:6361;height:180" coordorigin="9760,9348" coordsize="6361,180">
              <v:shape style="position:absolute;left:9760;top:9348;width:6361;height:180" coordorigin="9760,9348" coordsize="6361,180" path="m9760,9528l16121,9528,16121,9348,9760,9348,9760,9528xe" filled="true" fillcolor="#33cccc" stroked="false">
                <v:path arrowok="t"/>
                <v:fill type="solid"/>
              </v:shape>
            </v:group>
            <v:group style="position:absolute;left:9760;top:9528;width:6361;height:226" coordorigin="9760,9528" coordsize="6361,226">
              <v:shape style="position:absolute;left:9760;top:9528;width:6361;height:226" coordorigin="9760,9528" coordsize="6361,226" path="m9760,9753l16121,9753,16121,9528,9760,9528,9760,9753xe" filled="true" fillcolor="#33cccc" stroked="false">
                <v:path arrowok="t"/>
                <v:fill type="solid"/>
              </v:shape>
            </v:group>
            <v:group style="position:absolute;left:9760;top:9753;width:6361;height:180" coordorigin="9760,9753" coordsize="6361,180">
              <v:shape style="position:absolute;left:9760;top:9753;width:6361;height:180" coordorigin="9760,9753" coordsize="6361,180" path="m9760,9933l16121,9933,16121,9753,9760,9753,9760,9933xe" filled="true" fillcolor="#33cccc" stroked="false">
                <v:path arrowok="t"/>
                <v:fill type="solid"/>
              </v:shape>
            </v:group>
            <v:group style="position:absolute;left:9760;top:9933;width:6361;height:180" coordorigin="9760,9933" coordsize="6361,180">
              <v:shape style="position:absolute;left:9760;top:9933;width:6361;height:180" coordorigin="9760,9933" coordsize="6361,180" path="m9760,10113l16121,10113,16121,9933,9760,9933,9760,10113xe" filled="true" fillcolor="#33cccc" stroked="false">
                <v:path arrowok="t"/>
                <v:fill type="solid"/>
              </v:shape>
            </v:group>
            <v:group style="position:absolute;left:9760;top:10113;width:6361;height:180" coordorigin="9760,10113" coordsize="6361,180">
              <v:shape style="position:absolute;left:9760;top:10113;width:6361;height:180" coordorigin="9760,10113" coordsize="6361,180" path="m9760,10293l16121,10293,16121,10113,9760,10113,9760,10293xe" filled="true" fillcolor="#33cccc" stroked="false">
                <v:path arrowok="t"/>
                <v:fill type="solid"/>
              </v:shape>
            </v:group>
            <v:group style="position:absolute;left:9760;top:10293;width:6361;height:180" coordorigin="9760,10293" coordsize="6361,180">
              <v:shape style="position:absolute;left:9760;top:10293;width:6361;height:180" coordorigin="9760,10293" coordsize="6361,180" path="m9760,10473l16121,10473,16121,10293,9760,10293,9760,10473xe" filled="true" fillcolor="#33cccc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6435"/>
        <w:gridCol w:w="6577"/>
      </w:tblGrid>
      <w:tr>
        <w:trPr>
          <w:trHeight w:val="956" w:hRule="exact"/>
        </w:trPr>
        <w:tc>
          <w:tcPr>
            <w:tcW w:w="15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447" w:lineRule="exact"/>
              <w:ind w:left="102" w:right="0"/>
              <w:jc w:val="left"/>
              <w:rPr>
                <w:rFonts w:ascii="Garamond" w:hAnsi="Garamond" w:cs="Garamond" w:eastAsia="Garamond"/>
                <w:sz w:val="40"/>
                <w:szCs w:val="40"/>
              </w:rPr>
            </w:pPr>
            <w:r>
              <w:rPr>
                <w:rFonts w:ascii="Garamond" w:hAnsi="Garamond"/>
                <w:b/>
                <w:spacing w:val="-1"/>
                <w:sz w:val="40"/>
              </w:rPr>
              <w:t>Repères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didactiques</w:t>
            </w:r>
            <w:r>
              <w:rPr>
                <w:rFonts w:ascii="Garamond" w:hAnsi="Garamond"/>
                <w:sz w:val="40"/>
              </w:rPr>
            </w:r>
          </w:p>
          <w:p>
            <w:pPr>
              <w:pStyle w:val="TableParagraph"/>
              <w:tabs>
                <w:tab w:pos="4507" w:val="left" w:leader="none"/>
                <w:tab w:pos="4984" w:val="left" w:leader="none"/>
              </w:tabs>
              <w:spacing w:line="493" w:lineRule="exact" w:before="3"/>
              <w:ind w:left="102" w:right="0"/>
              <w:jc w:val="left"/>
              <w:rPr>
                <w:rFonts w:ascii="Garamond" w:hAnsi="Garamond" w:cs="Garamond" w:eastAsia="Garamond"/>
                <w:sz w:val="44"/>
                <w:szCs w:val="44"/>
              </w:rPr>
            </w:pPr>
            <w:r>
              <w:rPr>
                <w:rFonts w:ascii="Garamond"/>
                <w:b/>
                <w:w w:val="95"/>
                <w:sz w:val="44"/>
              </w:rPr>
              <w:t>MATHEMATIQUES</w:t>
              <w:tab/>
              <w:t>-</w:t>
              <w:tab/>
            </w:r>
            <w:r>
              <w:rPr>
                <w:rFonts w:ascii="Garamond"/>
                <w:b/>
                <w:sz w:val="44"/>
              </w:rPr>
              <w:t>GRANDEURS</w:t>
            </w:r>
            <w:r>
              <w:rPr>
                <w:rFonts w:ascii="Garamond"/>
                <w:b/>
                <w:spacing w:val="-29"/>
                <w:sz w:val="44"/>
              </w:rPr>
              <w:t> </w:t>
            </w:r>
            <w:r>
              <w:rPr>
                <w:rFonts w:ascii="Garamond"/>
                <w:b/>
                <w:sz w:val="44"/>
              </w:rPr>
              <w:t>ET</w:t>
            </w:r>
            <w:r>
              <w:rPr>
                <w:rFonts w:ascii="Garamond"/>
                <w:b/>
                <w:spacing w:val="-28"/>
                <w:sz w:val="44"/>
              </w:rPr>
              <w:t> </w:t>
            </w:r>
            <w:r>
              <w:rPr>
                <w:rFonts w:ascii="Garamond"/>
                <w:b/>
                <w:sz w:val="44"/>
              </w:rPr>
              <w:t>MESURES</w:t>
            </w:r>
            <w:r>
              <w:rPr>
                <w:rFonts w:ascii="Garamond"/>
                <w:sz w:val="44"/>
              </w:rPr>
            </w:r>
          </w:p>
        </w:tc>
      </w:tr>
      <w:tr>
        <w:trPr>
          <w:trHeight w:val="41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3" w:lineRule="exact"/>
              <w:ind w:left="102" w:right="0"/>
              <w:jc w:val="left"/>
              <w:rPr>
                <w:rFonts w:ascii="Garamond" w:hAnsi="Garamond" w:cs="Garamond" w:eastAsia="Garamond"/>
                <w:sz w:val="36"/>
                <w:szCs w:val="36"/>
              </w:rPr>
            </w:pPr>
            <w:r>
              <w:rPr>
                <w:rFonts w:ascii="Garamond"/>
                <w:b/>
                <w:spacing w:val="-1"/>
                <w:sz w:val="36"/>
              </w:rPr>
              <w:t>Cycle</w:t>
            </w:r>
            <w:r>
              <w:rPr>
                <w:rFonts w:ascii="Garamond"/>
                <w:b/>
                <w:spacing w:val="-6"/>
                <w:sz w:val="36"/>
              </w:rPr>
              <w:t> </w:t>
            </w:r>
            <w:r>
              <w:rPr>
                <w:rFonts w:ascii="Garamond"/>
                <w:b/>
                <w:sz w:val="36"/>
              </w:rPr>
              <w:t>2</w:t>
            </w:r>
            <w:r>
              <w:rPr>
                <w:rFonts w:ascii="Garamond"/>
                <w:sz w:val="36"/>
              </w:rPr>
            </w:r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3" w:lineRule="exact"/>
              <w:ind w:left="102" w:right="0"/>
              <w:jc w:val="left"/>
              <w:rPr>
                <w:rFonts w:ascii="Garamond" w:hAnsi="Garamond" w:cs="Garamond" w:eastAsia="Garamond"/>
                <w:sz w:val="36"/>
                <w:szCs w:val="36"/>
              </w:rPr>
            </w:pPr>
            <w:r>
              <w:rPr>
                <w:rFonts w:ascii="Garamond"/>
                <w:b/>
                <w:spacing w:val="-1"/>
                <w:sz w:val="36"/>
              </w:rPr>
              <w:t>Cycle</w:t>
            </w:r>
            <w:r>
              <w:rPr>
                <w:rFonts w:ascii="Garamond"/>
                <w:b/>
                <w:spacing w:val="-6"/>
                <w:sz w:val="36"/>
              </w:rPr>
              <w:t> </w:t>
            </w:r>
            <w:r>
              <w:rPr>
                <w:rFonts w:ascii="Garamond"/>
                <w:b/>
                <w:sz w:val="36"/>
              </w:rPr>
              <w:t>3</w:t>
            </w:r>
            <w:r>
              <w:rPr>
                <w:rFonts w:ascii="Garamond"/>
                <w:sz w:val="36"/>
              </w:rPr>
            </w:r>
          </w:p>
        </w:tc>
      </w:tr>
      <w:tr>
        <w:trPr>
          <w:trHeight w:val="8382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CHERCHER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S’engager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résolution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problèmes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observant,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posant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des questions,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manipulant,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expérimentant,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émettant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hypothèses, si bes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oin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l’accompagnement du</w:t>
            </w:r>
            <w:r>
              <w:rPr>
                <w:rFonts w:ascii="Garamond" w:hAnsi="Garamond" w:cs="Garamond" w:eastAsia="Garamond"/>
                <w:spacing w:val="4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professeur,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après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temps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recherche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autonome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 plusieurs pistes </w:t>
            </w:r>
            <w:r>
              <w:rPr>
                <w:rFonts w:ascii="Garamond" w:hAnsi="Garamond"/>
                <w:spacing w:val="-2"/>
                <w:sz w:val="16"/>
              </w:rPr>
              <w:t>proposées</w:t>
            </w:r>
            <w:r>
              <w:rPr>
                <w:rFonts w:ascii="Garamond" w:hAnsi="Garamond"/>
                <w:spacing w:val="-1"/>
                <w:sz w:val="16"/>
              </w:rPr>
              <w:t> par soi-même,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autres élèves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professeur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MODELISER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13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outils mathématiques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concrets, notamment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6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portant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grandeurs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leurs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mesures</w:t>
            </w:r>
          </w:p>
          <w:p>
            <w:pPr>
              <w:pStyle w:val="TableParagraph"/>
              <w:spacing w:line="240" w:lineRule="auto"/>
              <w:ind w:left="102" w:right="106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Réaliser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que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certains problèmes relèvent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 additives, d’autres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</w:t>
            </w:r>
            <w:r>
              <w:rPr>
                <w:rFonts w:ascii="Garamond" w:hAnsi="Garamond" w:cs="Garamond" w:eastAsia="Garamond"/>
                <w:spacing w:val="47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multiplicatives,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partage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ou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groupements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formes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dans des objets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réels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reproduire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géométriquement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REPRESENTER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62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Appréhender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différents systèmes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représentations (dessins,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 arbres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calcul,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etc.)</w:t>
            </w:r>
            <w:r>
              <w:rPr>
                <w:rFonts w:ascii="Garamond" w:hAnsi="Garamond"/>
                <w:spacing w:val="5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nombres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quantités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diverses représentations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2"/>
                <w:sz w:val="16"/>
              </w:rPr>
              <w:t>solides</w:t>
            </w:r>
            <w:r>
              <w:rPr>
                <w:rFonts w:ascii="Garamond" w:hAnsi="Garamond"/>
                <w:spacing w:val="-1"/>
                <w:sz w:val="16"/>
              </w:rPr>
              <w:t>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spatiales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RAISONNER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205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Anticiper 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résultat 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manipulation,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calcul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mesure</w:t>
            </w:r>
            <w:r>
              <w:rPr>
                <w:rFonts w:ascii="Garamond" w:hAnsi="Garamond" w:cs="Garamond" w:eastAsia="Garamond"/>
                <w:spacing w:val="67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Raisonner sur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figures 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les reproduire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instruments</w:t>
            </w:r>
          </w:p>
          <w:p>
            <w:pPr>
              <w:pStyle w:val="TableParagraph"/>
              <w:spacing w:line="240" w:lineRule="auto"/>
              <w:ind w:left="102" w:right="17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Tenir compte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d’éléments divers (arguments d’autrui,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résultats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expérience,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sources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interne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ou</w:t>
            </w:r>
            <w:r>
              <w:rPr>
                <w:rFonts w:ascii="Garamond" w:hAnsi="Garamond" w:cs="Garamond" w:eastAsia="Garamond"/>
                <w:spacing w:val="6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externes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classe,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etc) pour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modifier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son jugement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progressivement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conscience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nécessité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l’intérêt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justifier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ce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que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l’on affirme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CALCULER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25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1"/>
                <w:sz w:val="16"/>
              </w:rPr>
              <w:t> entiers,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mentalement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main,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6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adaptées aux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jeu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ses résultats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COMMUNIQUER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2" w:right="296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l’oral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l’écrit,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langage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naturel puis quelques représentations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quelques symboles pour</w:t>
            </w:r>
            <w:r>
              <w:rPr>
                <w:rFonts w:ascii="Garamond" w:hAnsi="Garamond" w:cs="Garamond" w:eastAsia="Garamond"/>
                <w:spacing w:val="8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expliciter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argumenter des raisonnements</w:t>
            </w:r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CHERCHER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40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Prélever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organiser les informations nécessaires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résolution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partir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supports</w:t>
            </w:r>
            <w:r>
              <w:rPr>
                <w:rFonts w:ascii="Garamond" w:hAnsi="Garamond"/>
                <w:spacing w:val="5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variés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textes, tableaux, diagrammes, graphiques, dessins,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 etc.</w:t>
            </w:r>
          </w:p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S’engager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observer,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questionner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, manipuler, expérimenter, émettre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6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hypothèses,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mobilisant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outils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procédures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mathématiques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déjà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rencontrées,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élaborant</w:t>
            </w:r>
            <w:r>
              <w:rPr>
                <w:rFonts w:ascii="Garamond" w:hAnsi="Garamond" w:cs="Garamond" w:eastAsia="Garamond"/>
                <w:spacing w:val="38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raisonnement adapté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à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nouvelle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 plusieurs pistes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résolution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MODELISER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2" w:right="18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les mathématiques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résoudre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quelques problèmes issus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situations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quotidienne</w:t>
            </w:r>
            <w:r>
              <w:rPr>
                <w:rFonts w:ascii="Garamond" w:hAnsi="Garamond"/>
                <w:spacing w:val="6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distinguer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problèmes</w:t>
            </w:r>
            <w:r>
              <w:rPr>
                <w:rFonts w:ascii="Garamond" w:hAnsi="Garamond"/>
                <w:spacing w:val="-1"/>
                <w:sz w:val="16"/>
              </w:rPr>
              <w:t> relevant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additives, multiplicatives,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5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proportionnalité</w:t>
            </w:r>
          </w:p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situations réelles pouvant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être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modélisées par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relations géométriques (alignement,</w:t>
            </w:r>
            <w:r>
              <w:rPr>
                <w:rFonts w:ascii="Garamond" w:hAnsi="Garamond"/>
                <w:spacing w:val="6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parallélisme,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perpendicularité, symétrie)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propriétés géométriques </w:t>
            </w:r>
            <w:r>
              <w:rPr>
                <w:rFonts w:ascii="Garamond" w:hAnsi="Garamond"/>
                <w:spacing w:val="-2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objets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REPRESENTER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29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outils 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représenter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</w:t>
            </w:r>
            <w:r>
              <w:rPr>
                <w:rFonts w:ascii="Garamond" w:hAnsi="Garamond" w:cs="Garamond" w:eastAsia="Garamond"/>
                <w:spacing w:val="-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problème</w:t>
            </w:r>
            <w:r>
              <w:rPr>
                <w:rFonts w:ascii="Garamond" w:hAnsi="Garamond" w:cs="Garamond" w:eastAsia="Garamond"/>
                <w:spacing w:val="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: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dessins,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schémas, diagrammes,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graphiques, écrites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parenthésages,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…</w:t>
            </w:r>
          </w:p>
          <w:p>
            <w:pPr>
              <w:pStyle w:val="TableParagraph"/>
              <w:spacing w:line="240" w:lineRule="auto"/>
              <w:ind w:left="102" w:right="65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Produire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utiliser diverses représentations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fractions simples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des nombres décimaux</w:t>
            </w:r>
            <w:r>
              <w:rPr>
                <w:rFonts w:ascii="Garamond" w:hAnsi="Garamond" w:cs="Garamond" w:eastAsia="Garamond"/>
                <w:spacing w:val="5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Analyser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plane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sous différents aspects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(surface,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contour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celle-ci,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lignes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points)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Reconnaître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remiers éléments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codages 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plane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solide</w:t>
            </w:r>
            <w:r>
              <w:rPr>
                <w:rFonts w:ascii="Garamond" w:hAnsi="Garamond" w:cs="Garamond" w:eastAsia="Garamond"/>
                <w:spacing w:val="6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produire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représentations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solides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 spatiales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RAISONNER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486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Résoudre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problèmes nécessitant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d’organisation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donnés multiples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ou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construction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pacing w:val="6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qui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combine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des étapes de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raisonnement</w:t>
            </w:r>
          </w:p>
          <w:p>
            <w:pPr>
              <w:pStyle w:val="TableParagraph"/>
              <w:spacing w:line="240" w:lineRule="auto"/>
              <w:ind w:left="102" w:right="235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géométrie, passer progressivement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perception au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contrôle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 les instruments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amorcer</w:t>
            </w:r>
            <w:r>
              <w:rPr>
                <w:rFonts w:ascii="Garamond" w:hAnsi="Garamond" w:cs="Garamond" w:eastAsia="Garamond"/>
                <w:spacing w:val="5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raisonnements s’appuyant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uniquement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sur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propriétés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sur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relations entre</w:t>
            </w:r>
            <w:r>
              <w:rPr>
                <w:rFonts w:ascii="Garamond" w:hAnsi="Garamond" w:cs="Garamond" w:eastAsia="Garamond"/>
                <w:spacing w:val="6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objets</w:t>
            </w:r>
          </w:p>
          <w:p>
            <w:pPr>
              <w:pStyle w:val="TableParagraph"/>
              <w:spacing w:line="240" w:lineRule="auto"/>
              <w:ind w:left="102" w:right="58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Progresser collectivement 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investigation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sachant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en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compte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point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vue</w:t>
            </w:r>
            <w:r>
              <w:rPr>
                <w:rFonts w:ascii="Garamond" w:hAnsi="Garamond" w:cs="Garamond" w:eastAsia="Garamond"/>
                <w:spacing w:val="4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d’autrui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Justifier ses affirmations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recherche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validé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informations </w:t>
            </w:r>
            <w:r>
              <w:rPr>
                <w:rFonts w:ascii="Garamond" w:hAnsi="Garamond"/>
                <w:spacing w:val="-2"/>
                <w:sz w:val="16"/>
              </w:rPr>
              <w:t>dont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dispose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CALCULER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31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décimaux,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7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techniques appropriées (mentalement,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ligne,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opérations)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ses résultats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une </w:t>
            </w:r>
            <w:r>
              <w:rPr>
                <w:rFonts w:ascii="Garamond" w:hAnsi="Garamond"/>
                <w:spacing w:val="-1"/>
                <w:sz w:val="16"/>
              </w:rPr>
              <w:t>calculatrice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trouver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vérifier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résultat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COMMUNIQUER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50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progressivement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vocabulaire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et/ou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notations adaptées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décrire</w:t>
            </w:r>
            <w:r>
              <w:rPr>
                <w:rFonts w:ascii="Garamond" w:hAnsi="Garamond"/>
                <w:sz w:val="16"/>
              </w:rPr>
              <w:t> une </w:t>
            </w:r>
            <w:r>
              <w:rPr>
                <w:rFonts w:ascii="Garamond" w:hAnsi="Garamond"/>
                <w:spacing w:val="-1"/>
                <w:sz w:val="16"/>
              </w:rPr>
              <w:t>situation,</w:t>
            </w:r>
            <w:r>
              <w:rPr>
                <w:rFonts w:ascii="Garamond" w:hAnsi="Garamond"/>
                <w:spacing w:val="5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exposer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argumentation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3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Expliquer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sa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son raisonnement,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les explications d’un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autre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argumenter</w:t>
            </w:r>
            <w:r>
              <w:rPr>
                <w:rFonts w:ascii="Garamond" w:hAnsi="Garamond" w:cs="Garamond" w:eastAsia="Garamond"/>
                <w:spacing w:val="6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l’échange</w:t>
            </w:r>
          </w:p>
        </w:tc>
      </w:tr>
      <w:tr>
        <w:trPr>
          <w:trHeight w:val="125" w:hRule="exact"/>
        </w:trPr>
        <w:tc>
          <w:tcPr>
            <w:tcW w:w="2604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435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577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82" w:top="640" w:bottom="1180" w:left="500" w:right="50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9.099998pt;margin-top:375.850006pt;width:93.2pt;height:130.65pt;mso-position-horizontal-relative:page;mso-position-vertical-relative:page;z-index:-20344" coordorigin="982,7517" coordsize="1864,2613">
            <v:shape style="position:absolute;left:982;top:7517;width:1864;height:1625" type="#_x0000_t75" stroked="false">
              <v:imagedata r:id="rId7" o:title=""/>
            </v:shape>
            <v:shape style="position:absolute;left:1433;top:9151;width:962;height:979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257"/>
        <w:gridCol w:w="2148"/>
        <w:gridCol w:w="2031"/>
        <w:gridCol w:w="2269"/>
        <w:gridCol w:w="2153"/>
        <w:gridCol w:w="2155"/>
      </w:tblGrid>
      <w:tr>
        <w:trPr>
          <w:trHeight w:val="2888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279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009999"/>
                <w:spacing w:val="-1"/>
                <w:w w:val="95"/>
                <w:sz w:val="23"/>
              </w:rPr>
              <w:t>Grandeurs</w:t>
            </w:r>
            <w:r>
              <w:rPr>
                <w:rFonts w:ascii="Garamond"/>
                <w:b/>
                <w:i/>
                <w:color w:val="009999"/>
                <w:w w:val="95"/>
                <w:sz w:val="23"/>
              </w:rPr>
              <w:t> </w:t>
            </w:r>
            <w:r>
              <w:rPr>
                <w:rFonts w:ascii="Garamond"/>
                <w:b/>
                <w:i/>
                <w:color w:val="009999"/>
                <w:spacing w:val="-2"/>
                <w:w w:val="95"/>
                <w:sz w:val="23"/>
              </w:rPr>
              <w:t>et</w:t>
            </w:r>
            <w:r>
              <w:rPr>
                <w:rFonts w:ascii="Garamond"/>
                <w:b/>
                <w:i/>
                <w:color w:val="009999"/>
                <w:spacing w:val="2"/>
                <w:w w:val="95"/>
                <w:sz w:val="23"/>
              </w:rPr>
              <w:t> </w:t>
            </w:r>
            <w:r>
              <w:rPr>
                <w:rFonts w:ascii="Garamond"/>
                <w:b/>
                <w:i/>
                <w:color w:val="009999"/>
                <w:spacing w:val="-1"/>
                <w:w w:val="95"/>
                <w:sz w:val="23"/>
              </w:rPr>
              <w:t>mesures</w:t>
            </w:r>
            <w:r>
              <w:rPr>
                <w:rFonts w:ascii="Garamond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0946" cy="617791"/>
                  <wp:effectExtent l="0" t="0" r="0" b="0"/>
                  <wp:docPr id="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46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5" w:lineRule="auto"/>
              <w:ind w:left="102" w:right="14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Comparer,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estimer,</w:t>
            </w:r>
            <w:r>
              <w:rPr>
                <w:rFonts w:ascii="Garamond" w:hAnsi="Garamond"/>
                <w:color w:val="009999"/>
                <w:spacing w:val="-4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mesurer 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longueurs,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masses,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contenances,</w:t>
            </w:r>
            <w:r>
              <w:rPr>
                <w:rFonts w:ascii="Garamond" w:hAnsi="Garamond"/>
                <w:color w:val="009999"/>
                <w:spacing w:val="5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durées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02" w:right="3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le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lexique,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unités,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instruments </w:t>
            </w:r>
            <w:r>
              <w:rPr>
                <w:rFonts w:ascii="Garamond" w:hAnsi="Garamond"/>
                <w:color w:val="009999"/>
                <w:sz w:val="22"/>
              </w:rPr>
              <w:t>de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 musique</w:t>
            </w:r>
            <w:r>
              <w:rPr>
                <w:rFonts w:ascii="Garamond" w:hAnsi="Garamond"/>
                <w:color w:val="009999"/>
                <w:spacing w:val="-4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spécifiques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de</w:t>
            </w:r>
            <w:r>
              <w:rPr>
                <w:rFonts w:ascii="Garamond" w:hAnsi="Garamond"/>
                <w:color w:val="009999"/>
                <w:spacing w:val="5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4" w:lineRule="auto"/>
              <w:ind w:left="102" w:right="61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Résoudre des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problèmes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impliquant</w:t>
            </w:r>
            <w:r>
              <w:rPr>
                <w:rFonts w:ascii="Garamond" w:hAnsi="Garamond"/>
                <w:color w:val="009999"/>
                <w:sz w:val="22"/>
              </w:rPr>
              <w:t> des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longueurs,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masses,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35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contenances,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durées,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des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prix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4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Comparer,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estimer,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mesurer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géométriques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avec des</w:t>
            </w:r>
            <w:r>
              <w:rPr>
                <w:rFonts w:ascii="Garamond" w:hAnsi="Garamond"/>
                <w:color w:val="009999"/>
                <w:spacing w:val="3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nombres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entiers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nombres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décimaux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: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longueur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(périmètre),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aire,</w:t>
            </w:r>
            <w:r>
              <w:rPr>
                <w:rFonts w:ascii="Garamond" w:hAnsi="Garamond"/>
                <w:color w:val="009999"/>
                <w:spacing w:val="3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volume,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angle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02" w:right="14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le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lexique,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unités,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les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instruments </w:t>
            </w:r>
            <w:r>
              <w:rPr>
                <w:rFonts w:ascii="Garamond" w:hAnsi="Garamond"/>
                <w:color w:val="009999"/>
                <w:sz w:val="22"/>
              </w:rPr>
              <w:t>de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 mesures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spécifiques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de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 ces</w:t>
            </w:r>
            <w:r>
              <w:rPr>
                <w:rFonts w:ascii="Garamond" w:hAnsi="Garamond"/>
                <w:color w:val="009999"/>
                <w:spacing w:val="5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102" w:right="31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Résoudre des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problèmes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impliquant</w:t>
            </w:r>
            <w:r>
              <w:rPr>
                <w:rFonts w:ascii="Garamond" w:hAnsi="Garamond"/>
                <w:color w:val="009999"/>
                <w:spacing w:val="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(géométriques,</w:t>
            </w:r>
            <w:r>
              <w:rPr>
                <w:rFonts w:ascii="Garamond" w:hAnsi="Garamond"/>
                <w:color w:val="009999"/>
                <w:spacing w:val="4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physiques,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économiques)</w:t>
            </w:r>
            <w:r>
              <w:rPr>
                <w:rFonts w:ascii="Garamond" w:hAnsi="Garamond"/>
                <w:color w:val="009999"/>
                <w:sz w:val="22"/>
              </w:rPr>
              <w:t> en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z w:val="22"/>
              </w:rPr>
              <w:t>utilisant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 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nombre entiers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z w:val="22"/>
              </w:rPr>
              <w:t> des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nombres</w:t>
            </w:r>
            <w:r>
              <w:rPr>
                <w:rFonts w:ascii="Garamond" w:hAnsi="Garamond"/>
                <w:color w:val="009999"/>
                <w:spacing w:val="3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décimaux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370" w:hRule="exact"/>
        </w:trPr>
        <w:tc>
          <w:tcPr>
            <w:tcW w:w="2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1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CP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3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CE1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left="1" w:right="0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CE2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CM1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CM2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left="711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</w:rPr>
              <w:t>6ème</w:t>
            </w:r>
            <w:r>
              <w:rPr>
                <w:rFonts w:ascii="Garamond" w:hAnsi="Garamond"/>
                <w:sz w:val="32"/>
              </w:rPr>
            </w:r>
          </w:p>
        </w:tc>
      </w:tr>
      <w:tr>
        <w:trPr>
          <w:trHeight w:val="1361" w:hRule="exact"/>
        </w:trPr>
        <w:tc>
          <w:tcPr>
            <w:tcW w:w="2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133"/>
              <w:ind w:left="-1" w:right="385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Comparer,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estimer,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mesurer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masses,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52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contenances,</w:t>
            </w:r>
            <w:r>
              <w:rPr>
                <w:rFonts w:ascii="Garamond" w:hAnsi="Garamond"/>
                <w:b/>
                <w:spacing w:val="-1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1" w:right="78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Utiliser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lexique,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unités,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les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instruments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1"/>
                <w:sz w:val="24"/>
              </w:rPr>
              <w:t>de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mesure</w:t>
            </w:r>
            <w:r>
              <w:rPr>
                <w:rFonts w:ascii="Garamond" w:hAnsi="Garamond"/>
                <w:b/>
                <w:spacing w:val="31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spécifiques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ces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-2" w:right="288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Comparer,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estimer,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mesurer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géométriques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avec</w:t>
            </w:r>
            <w:r>
              <w:rPr>
                <w:rFonts w:ascii="Garamond" w:hAnsi="Garamond"/>
                <w:b/>
                <w:spacing w:val="55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nombres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entiers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et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nombres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décimaux</w:t>
            </w:r>
            <w:r>
              <w:rPr>
                <w:rFonts w:ascii="Garamond" w:hAnsi="Garamond"/>
                <w:b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: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</w:t>
            </w:r>
            <w:r>
              <w:rPr>
                <w:rFonts w:ascii="Garamond" w:hAnsi="Garamond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(périmètre),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aire,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volume,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angle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82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Utiliser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lexique,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unités,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instruments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1"/>
                <w:sz w:val="24"/>
              </w:rPr>
              <w:t>de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mesures</w:t>
            </w:r>
            <w:r>
              <w:rPr>
                <w:rFonts w:ascii="Garamond" w:hAnsi="Garamond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spécifiques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ces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2170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090" cy="621506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90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left="6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COMPARER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1" w:right="448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Comparer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objets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selon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plusieurs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grandeurs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identifier</w:t>
            </w:r>
            <w:r>
              <w:rPr>
                <w:rFonts w:ascii="Garamond" w:hAnsi="Garamond"/>
                <w:spacing w:val="5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quand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il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s'agit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masse,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contenance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4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durée.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1" w:right="7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Comparer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masses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contenances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47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directement,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introduisant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comparaison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objet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intermédiaire</w:t>
            </w:r>
            <w:r>
              <w:rPr>
                <w:rFonts w:ascii="Garamond" w:hAnsi="Garamond"/>
                <w:spacing w:val="4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mesurage </w:t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pacing w:val="5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Principe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comparaison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longueurs,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31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masses,</w:t>
            </w:r>
            <w:r>
              <w:rPr>
                <w:rFonts w:ascii="Garamond" w:hAnsi="Garamond"/>
                <w:spacing w:val="-1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1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contenances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Comparer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26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Comparer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périmètres</w:t>
            </w:r>
            <w:r>
              <w:rPr>
                <w:rFonts w:ascii="Garamond" w:hAnsi="Garamond"/>
                <w:b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avec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sans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recours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mesure.</w:t>
            </w:r>
            <w:r>
              <w:rPr>
                <w:rFonts w:ascii="Garamond" w:hAnsi="Garamond"/>
                <w:spacing w:val="29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Comparer,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classer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ranger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surfaces </w:t>
            </w:r>
            <w:r>
              <w:rPr>
                <w:rFonts w:ascii="Garamond" w:hAnsi="Garamond"/>
                <w:spacing w:val="-1"/>
                <w:sz w:val="24"/>
              </w:rPr>
              <w:t>selon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leurs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aires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sans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avoir</w:t>
            </w:r>
            <w:r>
              <w:rPr>
                <w:rFonts w:ascii="Garamond" w:hAnsi="Garamond"/>
                <w:spacing w:val="3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recours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mesure.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Différencier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aire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périmètre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surface.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2" w:right="108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Comparer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angles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Identifier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dans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figure</w:t>
            </w:r>
            <w:r>
              <w:rPr>
                <w:rFonts w:ascii="Garamond" w:hAnsi="Garamond"/>
                <w:spacing w:val="51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géométrique.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-3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commencent</w:t>
            </w:r>
            <w:r>
              <w:rPr>
                <w:rFonts w:ascii="Garamond" w:hAnsi="Garamond"/>
                <w:spacing w:val="2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comparer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concept,</w:t>
            </w:r>
            <w:r>
              <w:rPr>
                <w:rFonts w:ascii="Garamond" w:hAnsi="Garamond"/>
                <w:spacing w:val="2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" w:right="-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commencent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concept,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sz w:val="22"/>
              </w:rPr>
              <w:t>ESTIMER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Estimer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les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ordres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de</w:t>
            </w:r>
            <w:r>
              <w:rPr>
                <w:rFonts w:ascii="Garamond"/>
                <w:b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grandeurs</w:t>
            </w:r>
            <w:r>
              <w:rPr>
                <w:rFonts w:ascii="Garamond"/>
                <w:b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quelques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longueurs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masses</w:t>
            </w:r>
            <w:r>
              <w:rPr>
                <w:rFonts w:ascii="Garamond"/>
                <w:b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et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1" w:right="1706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contenances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relation</w:t>
            </w:r>
            <w:r>
              <w:rPr>
                <w:rFonts w:ascii="Garamond" w:hAnsi="Garamond"/>
                <w:spacing w:val="-10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avec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métriques.</w:t>
            </w:r>
            <w:r>
              <w:rPr>
                <w:rFonts w:ascii="Garamond" w:hAnsi="Garamond"/>
                <w:spacing w:val="57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Vérifier</w:t>
            </w:r>
            <w:r>
              <w:rPr>
                <w:rFonts w:ascii="Garamond" w:hAnsi="Garamond"/>
                <w:spacing w:val="-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éventuellement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avec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instrument.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1" w:right="13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5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Ordres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usuelles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associant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quelques</w:t>
            </w:r>
            <w:r>
              <w:rPr>
                <w:rFonts w:ascii="Garamond" w:hAnsi="Garamond"/>
                <w:spacing w:val="51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objets</w:t>
            </w:r>
            <w:r>
              <w:rPr>
                <w:rFonts w:ascii="Garamond" w:hAnsi="Garamond"/>
                <w:spacing w:val="-10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familiers.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15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Estimer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angle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Estimer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vérifier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qu'un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est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droit,</w:t>
            </w:r>
            <w:r>
              <w:rPr>
                <w:rFonts w:ascii="Garamond" w:hAnsi="Garamond"/>
                <w:spacing w:val="46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aigu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obtus.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Estimer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2"/>
                <w:sz w:val="24"/>
              </w:rPr>
              <w:t>aire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différentes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procédures.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61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l'aire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carré,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rectangle,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triangle,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2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disque.</w:t>
            </w:r>
            <w:r>
              <w:rPr>
                <w:rFonts w:ascii="Garamond" w:hAnsi="Garamond"/>
                <w:sz w:val="24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76.05pt;height:4.55pt;mso-position-horizontal-relative:char;mso-position-vertical-relative:line" coordorigin="0,0" coordsize="15521,91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  <v:group style="position:absolute;left:31;top:83;width:15459;height:2" coordorigin="31,83" coordsize="15459,2">
              <v:shape style="position:absolute;left:31;top:83;width:15459;height:2" coordorigin="31,83" coordsize="15459,0" path="m31,83l1548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04.549988pt;margin-top:146.350006pt;width:209pt;height:6pt;mso-position-horizontal-relative:page;mso-position-vertical-relative:page;z-index:-20296" coordorigin="10091,2927" coordsize="4180,120">
            <v:shape style="position:absolute;left:10091;top:2927;width:4180;height:120" coordorigin="10091,2927" coordsize="4180,120" path="m14151,2927l14151,3047,14251,2997,14177,2997,14181,2993,14181,2981,14177,2977,14251,2977,14151,2927xe" filled="true" fillcolor="#000000" stroked="false">
              <v:path arrowok="t"/>
              <v:fill type="solid"/>
            </v:shape>
            <v:shape style="position:absolute;left:10091;top:2927;width:4180;height:120" coordorigin="10091,2927" coordsize="4180,120" path="m14151,2977l10095,2977,10091,2981,10091,2993,10095,2997,14151,2997,14151,2977xe" filled="true" fillcolor="#000000" stroked="false">
              <v:path arrowok="t"/>
              <v:fill type="solid"/>
            </v:shape>
            <v:shape style="position:absolute;left:10091;top:2927;width:4180;height:120" coordorigin="10091,2927" coordsize="4180,120" path="m14251,2977l14177,2977,14181,2981,14181,2993,14177,2997,14251,2997,14271,2987,14251,2977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257"/>
        <w:gridCol w:w="2148"/>
        <w:gridCol w:w="2031"/>
        <w:gridCol w:w="2269"/>
        <w:gridCol w:w="2153"/>
        <w:gridCol w:w="2155"/>
      </w:tblGrid>
      <w:tr>
        <w:trPr>
          <w:trHeight w:val="1630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1" w:right="1207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5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Rapports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très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simples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1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(double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moitié).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Estimer</w:t>
            </w:r>
            <w:r>
              <w:rPr>
                <w:rFonts w:ascii="Garamond" w:hAnsi="Garamond"/>
                <w:spacing w:val="-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Encadrer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deux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nombres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entiers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d'unités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53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Déterminer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2"/>
                <w:sz w:val="24"/>
              </w:rPr>
              <w:t>l'aire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surface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partir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pavage</w:t>
            </w:r>
            <w:r>
              <w:rPr>
                <w:rFonts w:ascii="Garamond" w:hAnsi="Garamond"/>
                <w:spacing w:val="35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simple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utilisant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2" w:right="1023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Estimer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volume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différentes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procédures.</w:t>
            </w:r>
            <w:r>
              <w:rPr>
                <w:rFonts w:ascii="Garamond" w:hAnsi="Garamond"/>
                <w:spacing w:val="59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Déterminer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volume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pavé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droit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rapportant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2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dénombrement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utilisant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8" w:lineRule="exact" w:before="1"/>
              <w:ind w:left="-2" w:right="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volume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cube,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pavé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droit.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5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-2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commencent</w:t>
            </w:r>
            <w:r>
              <w:rPr>
                <w:rFonts w:ascii="Garamond" w:hAnsi="Garamond"/>
                <w:spacing w:val="2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comparer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concept,</w:t>
            </w:r>
            <w:r>
              <w:rPr>
                <w:rFonts w:ascii="Garamond" w:hAnsi="Garamond"/>
                <w:spacing w:val="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" w:right="-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commencent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concept,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40" w:lineRule="auto"/>
              <w:ind w:left="-2" w:right="-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D’une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perceptive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72" w:val="left" w:leader="none"/>
                <w:tab w:pos="1308" w:val="left" w:leader="none"/>
              </w:tabs>
              <w:spacing w:line="240" w:lineRule="auto"/>
              <w:ind w:left="-1" w:right="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</w:t>
              <w:tab/>
              <w:t>une</w:t>
              <w:tab/>
            </w:r>
            <w:r>
              <w:rPr>
                <w:rFonts w:ascii="Garamond" w:hAnsi="Garamond"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instrumentée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99" w:val="left" w:leader="none"/>
                <w:tab w:pos="1315" w:val="left" w:leader="none"/>
              </w:tabs>
              <w:spacing w:line="240" w:lineRule="auto"/>
              <w:ind w:left="-1" w:right="-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Vers</w:t>
              <w:tab/>
            </w:r>
            <w:r>
              <w:rPr>
                <w:rFonts w:ascii="Garamond" w:hAnsi="Garamond"/>
                <w:sz w:val="22"/>
              </w:rPr>
              <w:t>une</w:t>
              <w:tab/>
            </w:r>
            <w:r>
              <w:rPr>
                <w:rFonts w:ascii="Garamond" w:hAnsi="Garamond"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fondée sur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</w:p>
          <w:p>
            <w:pPr>
              <w:pStyle w:val="TableParagraph"/>
              <w:spacing w:line="240" w:lineRule="auto" w:before="2"/>
              <w:ind w:left="-1" w:right="852" w:firstLine="33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mathématiques</w:t>
            </w:r>
          </w:p>
        </w:tc>
      </w:tr>
      <w:tr>
        <w:trPr>
          <w:trHeight w:val="1901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090" cy="621506"/>
                  <wp:effectExtent l="0" t="0" r="0" b="0"/>
                  <wp:docPr id="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90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left="74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MESURER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5"/>
              <w:ind w:left="-1" w:right="24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Mesurer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avec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instrument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adapté,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notamment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3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reportant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1" w:right="587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Mesurer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masses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contenances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avec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instruments</w:t>
            </w:r>
            <w:r>
              <w:rPr>
                <w:rFonts w:ascii="Garamond" w:hAnsi="Garamond"/>
                <w:spacing w:val="45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adaptés.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Mesurer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63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Mesurer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périmètres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1"/>
                <w:sz w:val="24"/>
              </w:rPr>
              <w:t>en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reportant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fractions</w:t>
            </w:r>
            <w:r>
              <w:rPr>
                <w:rFonts w:ascii="Garamond" w:hAnsi="Garamond"/>
                <w:spacing w:val="39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d'unités,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utilisant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69" w:lineRule="exact" w:before="0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Notion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longueur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cas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particulier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périmètre.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69" w:lineRule="exact" w:before="1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Formule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périmètre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carré,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rectangle.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34" w:val="left" w:leader="none"/>
              </w:tabs>
              <w:spacing w:line="269" w:lineRule="exact" w:before="0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Formule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2"/>
                <w:sz w:val="24"/>
              </w:rPr>
              <w:t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longueur</w:t>
            </w:r>
            <w:r>
              <w:rPr>
                <w:rFonts w:ascii="Garamond"/>
                <w:spacing w:val="-7"/>
                <w:sz w:val="24"/>
              </w:rPr>
              <w:t> </w:t>
            </w:r>
            <w:r>
              <w:rPr>
                <w:rFonts w:ascii="Garamond"/>
                <w:sz w:val="24"/>
              </w:rPr>
              <w:t>d'un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cercle.</w:t>
            </w:r>
            <w:r>
              <w:rPr>
                <w:rFonts w:asci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527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Utiliser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instrument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> 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rapporteur)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43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degré)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déterminer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degré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angle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743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9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" w:right="-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commencent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concept,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46" w:lineRule="exact"/>
              <w:ind w:left="-1" w:right="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  <w:tab/>
              <w:t>élèves</w:t>
            </w:r>
          </w:p>
          <w:p>
            <w:pPr>
              <w:pStyle w:val="TableParagraph"/>
              <w:tabs>
                <w:tab w:pos="1615" w:val="left" w:leader="none"/>
                <w:tab w:pos="1880" w:val="left" w:leader="none"/>
              </w:tabs>
              <w:spacing w:line="240" w:lineRule="auto"/>
              <w:ind w:left="-1" w:right="-6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commencent</w:t>
              <w:tab/>
              <w:t>par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pacing w:val="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grandeurs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diverses,</w:t>
              <w:tab/>
              <w:t>pour</w:t>
            </w:r>
            <w:r>
              <w:rPr>
                <w:rFonts w:ascii="Garamond" w:hAnsi="Garamond"/>
                <w:spacing w:val="2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appréhender</w:t>
              <w:tab/>
              <w:tab/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2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concept,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avant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2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mesurer.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1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left="48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REPRESENTER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1" w:right="97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Dans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cas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simples,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représenter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une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par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une</w:t>
            </w:r>
            <w:r>
              <w:rPr>
                <w:rFonts w:ascii="Garamond" w:hAnsi="Garamond"/>
                <w:b/>
                <w:spacing w:val="45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notamment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sur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demi-droite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graduée.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0" w:after="0"/>
              <w:ind w:left="-1" w:right="161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objets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égales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sont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représentés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segments</w:t>
            </w:r>
            <w:r>
              <w:rPr>
                <w:rFonts w:ascii="Garamond" w:hAnsi="Garamond"/>
                <w:spacing w:val="57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égales.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69" w:lineRule="exact" w:before="0" w:after="0"/>
              <w:ind w:left="193" w:right="0" w:hanging="19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grandeur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double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2"/>
                <w:sz w:val="24"/>
              </w:rPr>
              <w:t>est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représentée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double.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94" w:val="left" w:leader="none"/>
              </w:tabs>
              <w:spacing w:line="240" w:lineRule="auto" w:before="1" w:after="0"/>
              <w:ind w:left="-1" w:right="283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La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règle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graduée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cm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comme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cas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particulier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demi-droite</w:t>
            </w:r>
            <w:r>
              <w:rPr>
                <w:rFonts w:ascii="Garamond" w:hAnsi="Garamond"/>
                <w:spacing w:val="32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graduée.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1839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Reproduire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angle</w:t>
            </w:r>
            <w:r>
              <w:rPr>
                <w:rFonts w:ascii="Garamond" w:hAnsi="Garamond"/>
                <w:b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donné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utilisant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gabarit.</w:t>
            </w:r>
            <w:r>
              <w:rPr>
                <w:rFonts w:ascii="Garamond" w:hAnsi="Garamond"/>
                <w:spacing w:val="45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Reconnaitre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qu'un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est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droit,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aigu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obtus.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2" w:right="519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Utiliser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instrument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> 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rapporteur)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43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degré)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construire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angle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donnée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3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degrés.</w:t>
            </w:r>
            <w:r>
              <w:rPr>
                <w:rFonts w:ascii="Garamond" w:hAnsi="Garamond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76.05pt;height:4.55pt;mso-position-horizontal-relative:char;mso-position-vertical-relative:line" coordorigin="0,0" coordsize="15521,91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  <v:group style="position:absolute;left:31;top:83;width:15459;height:2" coordorigin="31,83" coordsize="15459,2">
              <v:shape style="position:absolute;left:31;top:83;width:15459;height:2" coordorigin="31,83" coordsize="15459,0" path="m31,83l1548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73.649994pt;margin-top:36.476006pt;width:.1pt;height:81.3pt;mso-position-horizontal-relative:page;mso-position-vertical-relative:page;z-index:-20272" coordorigin="5473,730" coordsize="2,1626">
            <v:shape style="position:absolute;left:5473;top:730;width:2;height:1626" coordorigin="5473,730" coordsize="0,1626" path="m5473,730l5473,235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049988pt;margin-top:36.476006pt;width:.1pt;height:81.3pt;mso-position-horizontal-relative:page;mso-position-vertical-relative:page;z-index:-20248" coordorigin="7621,730" coordsize="2,1626">
            <v:shape style="position:absolute;left:7621;top:730;width:2;height:1626" coordorigin="7621,730" coordsize="0,1626" path="m7621,730l7621,2355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96.020020pt;margin-top:36.476006pt;width:.1pt;height:81.3pt;mso-position-horizontal-relative:page;mso-position-vertical-relative:page;z-index:-20224" coordorigin="11920,730" coordsize="2,1626">
            <v:shape style="position:absolute;left:11920;top:730;width:2;height:1626" coordorigin="11920,730" coordsize="0,1626" path="m11920,730l11920,2355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3.679993pt;margin-top:36.476006pt;width:.1pt;height:81.3pt;mso-position-horizontal-relative:page;mso-position-vertical-relative:page;z-index:-20200" coordorigin="14074,730" coordsize="2,1626">
            <v:shape style="position:absolute;left:14074;top:730;width:2;height:1626" coordorigin="14074,730" coordsize="0,1626" path="m14074,730l14074,2355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73.649994pt;margin-top:307.726013pt;width:.1pt;height:81.3pt;mso-position-horizontal-relative:page;mso-position-vertical-relative:page;z-index:-20176" coordorigin="5473,6155" coordsize="2,1626">
            <v:shape style="position:absolute;left:5473;top:6155;width:2;height:1626" coordorigin="5473,6155" coordsize="0,1626" path="m5473,6155l5473,7780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049988pt;margin-top:307.726013pt;width:.1pt;height:81.3pt;mso-position-horizontal-relative:page;mso-position-vertical-relative:page;z-index:-20152" coordorigin="7621,6155" coordsize="2,1626">
            <v:shape style="position:absolute;left:7621;top:6155;width:2;height:1626" coordorigin="7621,6155" coordsize="0,1626" path="m7621,6155l7621,778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96.020020pt;margin-top:307.726013pt;width:.1pt;height:81.3pt;mso-position-horizontal-relative:page;mso-position-vertical-relative:page;z-index:-20128" coordorigin="11920,6155" coordsize="2,1626">
            <v:shape style="position:absolute;left:11920;top:6155;width:2;height:1626" coordorigin="11920,6155" coordsize="0,1626" path="m11920,6155l11920,7780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03.679993pt;margin-top:307.726013pt;width:.1pt;height:81.3pt;mso-position-horizontal-relative:page;mso-position-vertical-relative:page;z-index:-20104" coordorigin="14074,6155" coordsize="2,1626">
            <v:shape style="position:absolute;left:14074;top:6155;width:2;height:1626" coordorigin="14074,6155" coordsize="0,1626" path="m14074,6155l14074,7780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6435"/>
        <w:gridCol w:w="6577"/>
      </w:tblGrid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924" cy="1035843"/>
                  <wp:effectExtent l="0" t="0" r="0" b="0"/>
                  <wp:docPr id="1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24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90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360" w:lineRule="auto" w:before="123"/>
              <w:ind w:left="114" w:right="115" w:firstLine="4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sz w:val="22"/>
              </w:rPr>
              <w:t>UTILISER</w:t>
            </w:r>
            <w:r>
              <w:rPr>
                <w:rFonts w:ascii="Garamond"/>
                <w:b/>
                <w:sz w:val="22"/>
              </w:rPr>
              <w:t> UN</w:t>
            </w:r>
            <w:r>
              <w:rPr>
                <w:rFonts w:ascii="Garamond"/>
                <w:b/>
                <w:spacing w:val="27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LEXIQUE APPROPRIE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1" w:right="39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Notion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2"/>
                <w:sz w:val="24"/>
              </w:rPr>
              <w:t>d'unité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arbitraire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prise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comme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référence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pour</w:t>
            </w:r>
            <w:r>
              <w:rPr>
                <w:rFonts w:ascii="Garamond" w:hAnsi="Garamond"/>
                <w:spacing w:val="48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même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espèce.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Lexique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spécifique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associé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aux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aux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masses</w:t>
            </w:r>
            <w:r>
              <w:rPr>
                <w:rFonts w:ascii="Garamond" w:hAnsi="Garamond"/>
                <w:sz w:val="24"/>
              </w:rPr>
              <w:t>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aux</w:t>
            </w:r>
          </w:p>
          <w:p>
            <w:pPr>
              <w:pStyle w:val="TableParagraph"/>
              <w:spacing w:line="269" w:lineRule="exact" w:before="1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contenances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-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aux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1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51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usuelles.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2" w:val="left" w:leader="none"/>
              </w:tabs>
              <w:spacing w:line="240" w:lineRule="auto" w:before="1" w:after="0"/>
              <w:ind w:left="-1" w:right="3121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longueur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: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m,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dm,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cm,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mm,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km.</w:t>
            </w:r>
            <w:r>
              <w:rPr>
                <w:rFonts w:ascii="Garamond"/>
                <w:w w:val="99"/>
                <w:sz w:val="24"/>
              </w:rPr>
              <w:t> </w:t>
            </w:r>
            <w:r>
              <w:rPr>
                <w:rFonts w:ascii="Garamond"/>
                <w:sz w:val="24"/>
              </w:rPr>
              <w:t>o</w:t>
              <w:tab/>
            </w:r>
            <w:r>
              <w:rPr>
                <w:rFonts w:ascii="Garamond"/>
                <w:spacing w:val="-1"/>
                <w:sz w:val="24"/>
              </w:rPr>
              <w:t>masse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: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g,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kg,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tonne.</w:t>
            </w:r>
            <w:r>
              <w:rPr>
                <w:rFonts w:asci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2" w:val="left" w:leader="none"/>
              </w:tabs>
              <w:spacing w:line="269" w:lineRule="exact" w:before="1" w:after="0"/>
              <w:ind w:left="361" w:right="0" w:hanging="36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contenance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z w:val="24"/>
              </w:rPr>
              <w:t>: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L,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dL,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cL.</w:t>
            </w:r>
            <w:r>
              <w:rPr>
                <w:rFonts w:asci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0" w:after="0"/>
              <w:ind w:left="-1" w:right="125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Relations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longueur,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entre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2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masses,</w:t>
            </w:r>
            <w:r>
              <w:rPr>
                <w:rFonts w:ascii="Garamond" w:hAnsi="Garamond"/>
                <w:spacing w:val="51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entre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contenance.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0" w:lineRule="auto" w:before="0" w:after="0"/>
              <w:ind w:left="-1" w:right="276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usuelles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durées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j,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semaine,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2"/>
                <w:sz w:val="24"/>
              </w:rPr>
              <w:t>h,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min,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mois,</w:t>
            </w:r>
            <w:r>
              <w:rPr>
                <w:rFonts w:ascii="Garamond" w:hAnsi="Garamond"/>
                <w:spacing w:val="47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année,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siècle,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millénaire.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Relations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entre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ces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/>
              <w:ind w:left="-1" w:right="55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Exprimer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dans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plusieurs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choisies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3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imposées.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40" w:lineRule="auto" w:before="0" w:after="0"/>
              <w:ind w:left="-1" w:right="629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relatives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aux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relations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entre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59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longueur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numération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(grands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nombres,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nombres</w:t>
            </w:r>
            <w:r>
              <w:rPr>
                <w:rFonts w:ascii="Garamond" w:hAnsi="Garamond"/>
                <w:spacing w:val="35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décimaux).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 w:before="1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Relier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2"/>
                <w:sz w:val="24"/>
              </w:rPr>
              <w:t>volume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contenance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69" w:lineRule="exact" w:before="0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usuelles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contenance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(multiples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sous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multiples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litre).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40" w:lineRule="auto" w:before="1" w:after="0"/>
              <w:ind w:left="-1" w:right="73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usuelles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volume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(cm3,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dm3,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m3),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relations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entre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unités.</w:t>
            </w:r>
            <w:r>
              <w:rPr>
                <w:rFonts w:ascii="Garamond" w:hAnsi="Garamond"/>
                <w:spacing w:val="49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Notion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d'angle</w:t>
            </w:r>
            <w:r>
              <w:rPr>
                <w:rFonts w:ascii="Garamond" w:hAnsi="Garamond"/>
                <w:spacing w:val="-1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69" w:lineRule="exact" w:before="1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Lexique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associé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aux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angles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droit,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aigu,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obtus.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69" w:lineRule="exact" w:before="0" w:after="0"/>
              <w:ind w:left="133" w:right="0" w:hanging="1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degré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angle.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40" w:lineRule="auto" w:before="1" w:after="0"/>
              <w:ind w:left="-1" w:right="411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usuelles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d'aire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multiples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sous-multiples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m²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leurs</w:t>
            </w:r>
            <w:r>
              <w:rPr>
                <w:rFonts w:ascii="Garamond" w:hAnsi="Garamond"/>
                <w:spacing w:val="47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relations,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hectare.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924" cy="1035843"/>
                  <wp:effectExtent l="0" t="0" r="0" b="0"/>
                  <wp:docPr id="17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24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-1" w:right="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Résoudre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10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problèmes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10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impliquant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1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longueurs,</w:t>
            </w:r>
            <w:r>
              <w:rPr>
                <w:rFonts w:ascii="Garamond" w:hAnsi="Garamond"/>
                <w:b/>
                <w:sz w:val="24"/>
              </w:rPr>
              <w:t>  </w:t>
            </w:r>
            <w:r>
              <w:rPr>
                <w:rFonts w:ascii="Garamond" w:hAnsi="Garamond"/>
                <w:b/>
                <w:spacing w:val="1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34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masses,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contenances,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durées,</w:t>
            </w:r>
            <w:r>
              <w:rPr>
                <w:rFonts w:ascii="Garamond" w:hAnsi="Garamond"/>
                <w:b/>
                <w:spacing w:val="-7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prix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-2" w:right="79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Résoudre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problèmes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impliquant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b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(géométriques,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physiques,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économiques)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en</w:t>
            </w:r>
            <w:r>
              <w:rPr>
                <w:rFonts w:ascii="Garamond" w:hAnsi="Garamond"/>
                <w:b/>
                <w:spacing w:val="-8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utilisant</w:t>
            </w:r>
            <w:r>
              <w:rPr>
                <w:rFonts w:ascii="Garamond" w:hAnsi="Garamond"/>
                <w:b/>
                <w:spacing w:val="-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48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nombre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entiers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z w:val="24"/>
              </w:rPr>
              <w:t>et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nombres</w:t>
            </w:r>
            <w:r>
              <w:rPr>
                <w:rFonts w:ascii="Garamond" w:hAnsi="Garamond"/>
                <w:b/>
                <w:spacing w:val="-6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décimaux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733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1" w:lineRule="auto" w:before="2"/>
              <w:ind w:left="632" w:right="631" w:firstLine="8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MESURER,</w:t>
            </w:r>
            <w:r>
              <w:rPr>
                <w:rFonts w:ascii="Garamond"/>
                <w:b/>
                <w:spacing w:val="23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COMPARER,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1" w:right="29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Résoudre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problèmes,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notamment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mesurage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comparaison</w:t>
            </w:r>
            <w:r>
              <w:rPr>
                <w:rFonts w:ascii="Garamond" w:hAnsi="Garamond"/>
                <w:spacing w:val="-1"/>
                <w:sz w:val="24"/>
              </w:rPr>
              <w:t>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utilisant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opérations</w:t>
            </w:r>
            <w:r>
              <w:rPr>
                <w:rFonts w:ascii="Garamond" w:hAnsi="Garamond"/>
                <w:b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sur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</w:t>
            </w:r>
            <w:r>
              <w:rPr>
                <w:rFonts w:ascii="Garamond" w:hAnsi="Garamond"/>
                <w:spacing w:val="5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nombres.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1" w:right="3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4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Opérations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(addition,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soustraction,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multiplication</w:t>
            </w:r>
            <w:r>
              <w:rPr>
                <w:rFonts w:ascii="Garamond" w:hAnsi="Garamond"/>
                <w:spacing w:val="4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entier,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division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recherche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du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nombre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> parts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taille</w:t>
            </w:r>
            <w:r>
              <w:rPr>
                <w:rFonts w:ascii="Garamond" w:hAnsi="Garamond"/>
                <w:spacing w:val="28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part).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36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Résoudre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problèmes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comparaison</w:t>
            </w:r>
            <w:r>
              <w:rPr>
                <w:rFonts w:ascii="Garamond" w:hAnsi="Garamond"/>
                <w:b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avec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sans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recours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4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Résoudre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problèmes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dont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résolution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mobilise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simultanément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1406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unités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différentes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et/ou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conversions.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Calculer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durée</w:t>
            </w:r>
            <w:r>
              <w:rPr>
                <w:rFonts w:ascii="Garamond" w:hAnsi="Garamond"/>
                <w:b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écoulée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deux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instants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donnés.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Déterminer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instant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à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partir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la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connaissance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instant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d'une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97" w:hRule="exact"/>
        </w:trPr>
        <w:tc>
          <w:tcPr>
            <w:tcW w:w="2604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435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577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9.099998pt;margin-top:77.500008pt;width:93.2pt;height:130.7pt;mso-position-horizontal-relative:page;mso-position-vertical-relative:page;z-index:-20056" coordorigin="982,1550" coordsize="1864,2614">
            <v:shape style="position:absolute;left:982;top:1550;width:1864;height:1625" type="#_x0000_t75" stroked="false">
              <v:imagedata r:id="rId7" o:title=""/>
            </v:shape>
            <v:shape style="position:absolute;left:1433;top:3185;width:962;height:979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257"/>
        <w:gridCol w:w="2148"/>
        <w:gridCol w:w="2031"/>
        <w:gridCol w:w="2269"/>
        <w:gridCol w:w="2153"/>
        <w:gridCol w:w="2155"/>
      </w:tblGrid>
      <w:tr>
        <w:trPr>
          <w:trHeight w:val="821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58" w:right="537" w:hanging="2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sz w:val="22"/>
              </w:rPr>
              <w:t>UTILISER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LES</w:t>
            </w:r>
            <w:r>
              <w:rPr>
                <w:rFonts w:ascii="Garamond"/>
                <w:b/>
                <w:spacing w:val="28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OPERATIONS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94" w:val="left" w:leader="none"/>
              </w:tabs>
              <w:spacing w:line="269" w:lineRule="exact" w:before="0" w:after="0"/>
              <w:ind w:left="193" w:right="0" w:hanging="19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Quatre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opérations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sur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1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grandeurs.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94" w:val="left" w:leader="none"/>
              </w:tabs>
              <w:spacing w:line="270" w:lineRule="exact" w:before="1" w:after="0"/>
              <w:ind w:left="193" w:right="0" w:hanging="19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Principes</w:t>
            </w:r>
            <w:r>
              <w:rPr>
                <w:rFonts w:ascii="Garamond"/>
                <w:spacing w:val="-6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d'utilisation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de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z w:val="24"/>
              </w:rPr>
              <w:t>la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z w:val="24"/>
              </w:rPr>
              <w:t>monnaie</w:t>
            </w:r>
            <w:r>
              <w:rPr>
                <w:rFonts w:ascii="Garamond"/>
                <w:spacing w:val="-3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(en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euros</w:t>
            </w:r>
            <w:r>
              <w:rPr>
                <w:rFonts w:ascii="Garamond"/>
                <w:spacing w:val="-5"/>
                <w:sz w:val="24"/>
              </w:rPr>
              <w:t> </w:t>
            </w:r>
            <w:r>
              <w:rPr>
                <w:rFonts w:ascii="Garamond"/>
                <w:sz w:val="24"/>
              </w:rPr>
              <w:t>et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centimes</w:t>
            </w:r>
            <w:r>
              <w:rPr>
                <w:rFonts w:ascii="Garamond"/>
                <w:spacing w:val="-4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d'euros).</w:t>
            </w:r>
            <w:r>
              <w:rPr>
                <w:rFonts w:asci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94" w:val="left" w:leader="none"/>
              </w:tabs>
              <w:spacing w:line="270" w:lineRule="exact" w:before="0" w:after="0"/>
              <w:ind w:left="193" w:right="0" w:hanging="19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Lexique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lié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aux</w:t>
            </w:r>
            <w:r>
              <w:rPr>
                <w:rFonts w:ascii="Garamond" w:hAnsi="Garamond"/>
                <w:spacing w:val="-8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pratiques</w:t>
            </w:r>
            <w:r>
              <w:rPr>
                <w:rFonts w:ascii="Garamond" w:hAnsi="Garamond"/>
                <w:spacing w:val="-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économiques</w:t>
            </w:r>
            <w:r>
              <w:rPr>
                <w:rFonts w:ascii="Garamond" w:hAnsi="Garamond"/>
                <w:sz w:val="24"/>
              </w:rPr>
            </w:r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9" w:lineRule="exact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durée.</w:t>
            </w:r>
          </w:p>
          <w:p>
            <w:pPr>
              <w:pStyle w:val="TableParagraph"/>
              <w:spacing w:line="240" w:lineRule="auto" w:before="1"/>
              <w:ind w:left="-2" w:right="28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Unités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mesures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usuelles: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jour,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semaine,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heure,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minute,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seconde,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dixième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seconde,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mois,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année,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siècle,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millénaire.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4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-2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lien</w:t>
            </w:r>
            <w:r>
              <w:rPr>
                <w:rFonts w:ascii="Garamond" w:hAnsi="Garamond" w:cs="Garamond" w:eastAsia="Garamond"/>
                <w:spacing w:val="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avec</w:t>
            </w:r>
            <w:r>
              <w:rPr>
                <w:rFonts w:ascii="Garamond" w:hAnsi="Garamond" w:cs="Garamond" w:eastAsia="Garamond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l’avancée</w:t>
            </w:r>
            <w:r>
              <w:rPr>
                <w:rFonts w:ascii="Garamond" w:hAnsi="Garamond" w:cs="Garamond" w:eastAsia="Garamond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opérations</w:t>
            </w:r>
            <w:r>
              <w:rPr>
                <w:rFonts w:ascii="Garamond" w:hAnsi="Garamond" w:cs="Garamond" w:eastAsia="Garamond"/>
                <w:spacing w:val="4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4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nombres,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connaissance</w:t>
            </w:r>
            <w:r>
              <w:rPr>
                <w:rFonts w:ascii="Garamond" w:hAnsi="Garamond" w:cs="Garamond" w:eastAsia="Garamond"/>
                <w:spacing w:val="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unités</w:t>
            </w:r>
            <w:r>
              <w:rPr>
                <w:rFonts w:ascii="Garamond" w:hAnsi="Garamond" w:cs="Garamond" w:eastAsia="Garamond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relations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entre elles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" w:right="-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3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lien</w:t>
            </w:r>
            <w:r>
              <w:rPr>
                <w:rFonts w:ascii="Garamond" w:hAnsi="Garamond" w:cs="Garamond" w:eastAsia="Garamond"/>
                <w:spacing w:val="3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avec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l’avancée</w:t>
            </w:r>
            <w:r>
              <w:rPr>
                <w:rFonts w:ascii="Garamond" w:hAnsi="Garamond" w:cs="Garamond" w:eastAsia="Garamond"/>
                <w:spacing w:val="2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opérations</w:t>
            </w:r>
            <w:r>
              <w:rPr>
                <w:rFonts w:ascii="Garamond" w:hAnsi="Garamond" w:cs="Garamond" w:eastAsia="Garamond"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4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nombres,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 la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connaissance</w:t>
            </w:r>
            <w:r>
              <w:rPr>
                <w:rFonts w:ascii="Garamond" w:hAnsi="Garamond" w:cs="Garamond" w:eastAsia="Garamond"/>
                <w:spacing w:val="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unités</w:t>
            </w:r>
            <w:r>
              <w:rPr>
                <w:rFonts w:ascii="Garamond" w:hAnsi="Garamond" w:cs="Garamond" w:eastAsia="Garamond"/>
                <w:spacing w:val="2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relations</w:t>
            </w:r>
            <w:r>
              <w:rPr>
                <w:rFonts w:ascii="Garamond" w:hAnsi="Garamond" w:cs="Garamond" w:eastAsia="Garamond"/>
                <w:spacing w:val="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entre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elles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-4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5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lien</w:t>
            </w:r>
            <w:r>
              <w:rPr>
                <w:rFonts w:ascii="Garamond" w:hAnsi="Garamond" w:cs="Garamond" w:eastAsia="Garamond"/>
                <w:spacing w:val="5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avec</w:t>
            </w:r>
            <w:r>
              <w:rPr>
                <w:rFonts w:ascii="Garamond" w:hAnsi="Garamond" w:cs="Garamond" w:eastAsia="Garamond"/>
                <w:spacing w:val="4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l’avancée</w:t>
            </w:r>
            <w:r>
              <w:rPr>
                <w:rFonts w:ascii="Garamond" w:hAnsi="Garamond" w:cs="Garamond" w:eastAsia="Garamond"/>
                <w:spacing w:val="3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opérations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nombres,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5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connaissance</w:t>
            </w:r>
            <w:r>
              <w:rPr>
                <w:rFonts w:ascii="Garamond" w:hAnsi="Garamond" w:cs="Garamond" w:eastAsia="Garamond"/>
                <w:spacing w:val="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unités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3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relations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entre</w:t>
            </w:r>
            <w:r>
              <w:rPr>
                <w:rFonts w:ascii="Garamond" w:hAnsi="Garamond" w:cs="Garamond" w:eastAsia="Garamond"/>
                <w:spacing w:val="2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elles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8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273" w:hanging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CONNAITRE ET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UTILISER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DES</w:t>
            </w:r>
            <w:r>
              <w:rPr>
                <w:rFonts w:ascii="Garamond"/>
                <w:b/>
                <w:spacing w:val="26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FORMULES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MATHEMATIQUES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-2" w:right="239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Calculer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périmètres,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aires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volumes,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mobilisant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ou</w:t>
            </w:r>
            <w:r>
              <w:rPr>
                <w:rFonts w:ascii="Garamond" w:hAnsi="Garamond"/>
                <w:spacing w:val="2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non,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selon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cas,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formules.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69" w:lineRule="exact" w:before="1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8"/>
                <w:sz w:val="24"/>
              </w:rPr>
              <w:t> </w:t>
            </w:r>
            <w:r>
              <w:rPr>
                <w:rFonts w:ascii="Garamond"/>
                <w:b/>
                <w:spacing w:val="-1"/>
                <w:sz w:val="24"/>
              </w:rPr>
              <w:t>Formules</w:t>
            </w:r>
            <w:r>
              <w:rPr>
                <w:rFonts w:ascii="Garamond"/>
                <w:b/>
                <w:spacing w:val="-5"/>
                <w:sz w:val="24"/>
              </w:rPr>
              <w:t> </w:t>
            </w:r>
            <w:r>
              <w:rPr>
                <w:rFonts w:ascii="Garamond"/>
                <w:spacing w:val="-1"/>
                <w:sz w:val="24"/>
              </w:rPr>
              <w:t>donnant</w:t>
            </w:r>
            <w:r>
              <w:rPr>
                <w:rFonts w:asci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62" w:val="left" w:leader="none"/>
              </w:tabs>
              <w:spacing w:line="240" w:lineRule="auto" w:before="0" w:after="0"/>
              <w:ind w:left="-1" w:right="599" w:firstLine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le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périmètre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carré,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rectangle,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longueur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cercle</w:t>
            </w:r>
            <w:r>
              <w:rPr>
                <w:rFonts w:ascii="Garamond" w:hAnsi="Garamond"/>
                <w:sz w:val="24"/>
              </w:rPr>
              <w:t> ;</w:t>
            </w:r>
            <w:r>
              <w:rPr>
                <w:rFonts w:ascii="Garamond" w:hAnsi="Garamond"/>
                <w:spacing w:val="27"/>
                <w:w w:val="99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o</w:t>
              <w:tab/>
              <w:t>l'aire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carré,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rectangle,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triangle,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d'un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disque</w:t>
            </w:r>
            <w:r>
              <w:rPr>
                <w:rFonts w:ascii="Garamond" w:hAnsi="Garamond"/>
                <w:spacing w:val="1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;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62" w:val="left" w:leader="none"/>
              </w:tabs>
              <w:spacing w:line="269" w:lineRule="exact" w:before="0" w:after="0"/>
              <w:ind w:left="361" w:right="0" w:hanging="362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le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volume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cube,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d'un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pavé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droit.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2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" w:right="-4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Construction</w:t>
            </w:r>
            <w:r>
              <w:rPr>
                <w:rFonts w:ascii="Garamond" w:hAnsi="Garamond"/>
                <w:spacing w:val="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progressive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1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utilisation</w:t>
            </w:r>
            <w:r>
              <w:rPr>
                <w:rFonts w:ascii="Garamond" w:hAnsi="Garamond"/>
                <w:spacing w:val="1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18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plus</w:t>
            </w:r>
            <w:r>
              <w:rPr>
                <w:rFonts w:ascii="Garamond" w:hAnsi="Garamond"/>
                <w:spacing w:val="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pacing w:val="1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précise</w:t>
            </w:r>
            <w:r>
              <w:rPr>
                <w:rFonts w:ascii="Garamond" w:hAnsi="Garamond"/>
                <w:spacing w:val="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formules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mathématiques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83" w:val="left" w:leader="none"/>
              </w:tabs>
              <w:spacing w:line="240" w:lineRule="auto"/>
              <w:ind w:left="-1" w:right="-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Construction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progressive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3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utilisation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5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5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précise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  <w:tab/>
            </w:r>
            <w:r>
              <w:rPr>
                <w:rFonts w:ascii="Garamond" w:hAnsi="Garamond"/>
                <w:spacing w:val="-1"/>
                <w:sz w:val="22"/>
              </w:rPr>
              <w:t>formules</w:t>
            </w:r>
          </w:p>
          <w:p>
            <w:pPr>
              <w:pStyle w:val="TableParagraph"/>
              <w:spacing w:line="247" w:lineRule="exact"/>
              <w:ind w:left="-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mathématiques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-4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Construction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progressive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utilisation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plus</w:t>
            </w:r>
            <w:r>
              <w:rPr>
                <w:rFonts w:ascii="Garamond" w:hAnsi="Garamond"/>
                <w:spacing w:val="4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précise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formules</w:t>
            </w:r>
            <w:r>
              <w:rPr>
                <w:rFonts w:ascii="Garamond" w:hAnsi="Garamond"/>
                <w:spacing w:val="2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mathématiques</w:t>
            </w:r>
          </w:p>
        </w:tc>
      </w:tr>
      <w:tr>
        <w:trPr>
          <w:trHeight w:val="1980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090" cy="621506"/>
                  <wp:effectExtent l="0" t="0" r="0" b="0"/>
                  <wp:docPr id="2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90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left="102" w:right="100" w:hanging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REPERER </w:t>
            </w:r>
            <w:r>
              <w:rPr>
                <w:rFonts w:ascii="Garamond"/>
                <w:b/>
                <w:spacing w:val="-2"/>
                <w:sz w:val="22"/>
              </w:rPr>
              <w:t>DES</w:t>
            </w:r>
            <w:r>
              <w:rPr>
                <w:rFonts w:ascii="Garamond"/>
                <w:b/>
                <w:spacing w:val="26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SITUATIONS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DE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PROPORTIONNALITE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6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Identifier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une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situation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b/>
                <w:spacing w:val="-1"/>
                <w:sz w:val="24"/>
              </w:rPr>
              <w:t>proportionnalité</w:t>
            </w:r>
            <w:r>
              <w:rPr>
                <w:rFonts w:ascii="Garamond" w:hAnsi="Garamond"/>
                <w:b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entre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deux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grandeurs.</w:t>
            </w:r>
            <w:r>
              <w:rPr>
                <w:rFonts w:ascii="Garamond" w:hAnsi="Garamond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-2" w:right="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Graphiques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représentant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des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variations</w:t>
            </w:r>
            <w:r>
              <w:rPr>
                <w:rFonts w:ascii="Garamond" w:hAnsi="Garamond"/>
                <w:spacing w:val="-6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entre</w:t>
            </w:r>
            <w:r>
              <w:rPr>
                <w:rFonts w:ascii="Garamond" w:hAnsi="Garamond"/>
                <w:spacing w:val="-5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deux</w:t>
            </w:r>
            <w:r>
              <w:rPr>
                <w:rFonts w:ascii="Garamond" w:hAnsi="Garamond"/>
                <w:spacing w:val="-7"/>
                <w:sz w:val="24"/>
              </w:rPr>
              <w:t> </w:t>
            </w:r>
            <w:r>
              <w:rPr>
                <w:rFonts w:ascii="Garamond" w:hAnsi="Garamond"/>
                <w:spacing w:val="-1"/>
                <w:sz w:val="24"/>
              </w:rPr>
              <w:t>grandeurs.</w:t>
            </w:r>
            <w:r>
              <w:rPr>
                <w:rFonts w:ascii="Garamond" w:hAnsi="Garamond"/>
                <w:sz w:val="24"/>
              </w:rPr>
            </w:r>
          </w:p>
        </w:tc>
      </w:tr>
      <w:tr>
        <w:trPr>
          <w:trHeight w:val="1635" w:hRule="exact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25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76.05pt;height:4.55pt;mso-position-horizontal-relative:char;mso-position-vertical-relative:line" coordorigin="0,0" coordsize="15521,91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  <v:group style="position:absolute;left:31;top:83;width:15459;height:2" coordorigin="31,83" coordsize="15459,2">
              <v:shape style="position:absolute;left:31;top:83;width:15459;height:2" coordorigin="31,83" coordsize="15459,0" path="m31,83l1548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before="83"/>
        <w:ind w:left="220" w:right="0" w:firstLine="0"/>
        <w:jc w:val="left"/>
        <w:rPr>
          <w:rFonts w:ascii="Garamond" w:hAnsi="Garamond" w:cs="Garamond" w:eastAsia="Garamond"/>
          <w:sz w:val="44"/>
          <w:szCs w:val="44"/>
        </w:rPr>
      </w:pPr>
      <w:r>
        <w:rPr>
          <w:rFonts w:ascii="Garamond"/>
          <w:b/>
          <w:spacing w:val="-1"/>
          <w:sz w:val="44"/>
        </w:rPr>
        <w:t>CROISEMENTS</w:t>
      </w:r>
      <w:r>
        <w:rPr>
          <w:rFonts w:ascii="Garamond"/>
          <w:b/>
          <w:spacing w:val="-47"/>
          <w:sz w:val="44"/>
        </w:rPr>
        <w:t> </w:t>
      </w:r>
      <w:r>
        <w:rPr>
          <w:rFonts w:ascii="Garamond"/>
          <w:b/>
          <w:sz w:val="44"/>
        </w:rPr>
        <w:t>ENTRE</w:t>
      </w:r>
      <w:r>
        <w:rPr>
          <w:rFonts w:ascii="Garamond"/>
          <w:b/>
          <w:spacing w:val="-44"/>
          <w:sz w:val="44"/>
        </w:rPr>
        <w:t> </w:t>
      </w:r>
      <w:r>
        <w:rPr>
          <w:rFonts w:ascii="Garamond"/>
          <w:b/>
          <w:spacing w:val="-1"/>
          <w:sz w:val="44"/>
        </w:rPr>
        <w:t>ENSEIGNEMENTS</w:t>
      </w:r>
      <w:r>
        <w:rPr>
          <w:rFonts w:ascii="Garamond"/>
          <w:sz w:val="44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before="0"/>
        <w:ind w:left="3838" w:right="5843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EPS</w:t>
      </w:r>
      <w:r>
        <w:rPr>
          <w:rFonts w:ascii="Garamond"/>
          <w:sz w:val="22"/>
        </w:rPr>
      </w:r>
    </w:p>
    <w:p>
      <w:pPr>
        <w:spacing w:before="2"/>
        <w:ind w:left="6713" w:right="718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sz w:val="22"/>
          <w:szCs w:val="22"/>
        </w:rPr>
        <w:t>Repérage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dans</w:t>
      </w:r>
      <w:r>
        <w:rPr>
          <w:rFonts w:ascii="Garamond" w:hAnsi="Garamond" w:cs="Garamond" w:eastAsia="Garamond"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l’espace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pgSz w:w="16840" w:h="11910" w:orient="landscape"/>
          <w:pgMar w:header="0" w:footer="982" w:top="640" w:bottom="1180" w:left="500" w:right="480"/>
        </w:sect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7" w:lineRule="exact" w:before="151"/>
        <w:ind w:left="145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ARTS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PLASTIQUES</w:t>
      </w:r>
      <w:r>
        <w:rPr>
          <w:rFonts w:ascii="Garamond"/>
          <w:sz w:val="22"/>
        </w:rPr>
      </w:r>
    </w:p>
    <w:p>
      <w:pPr>
        <w:spacing w:before="0"/>
        <w:ind w:left="145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spacing w:val="-1"/>
          <w:sz w:val="22"/>
        </w:rPr>
        <w:t>Travail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sur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sz w:val="22"/>
        </w:rPr>
        <w:t>solides,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sz w:val="22"/>
        </w:rPr>
        <w:t>figures</w:t>
      </w:r>
      <w:r>
        <w:rPr>
          <w:rFonts w:ascii="Garamond" w:hAnsi="Garamond"/>
          <w:spacing w:val="30"/>
          <w:sz w:val="22"/>
        </w:rPr>
        <w:t> </w:t>
      </w:r>
      <w:r>
        <w:rPr>
          <w:rFonts w:ascii="Garamond" w:hAnsi="Garamond"/>
          <w:spacing w:val="-1"/>
          <w:sz w:val="22"/>
        </w:rPr>
        <w:t>géométriques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sz w:val="22"/>
        </w:rPr>
        <w:t>et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les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sz w:val="22"/>
        </w:rPr>
        <w:t>relations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1"/>
          <w:sz w:val="22"/>
        </w:rPr>
        <w:t>géométriques</w:t>
      </w:r>
    </w:p>
    <w:p>
      <w:pPr>
        <w:spacing w:line="240" w:lineRule="auto" w:before="0"/>
        <w:rPr>
          <w:rFonts w:ascii="Garamond" w:hAnsi="Garamond" w:cs="Garamond" w:eastAsia="Garamond"/>
          <w:sz w:val="36"/>
          <w:szCs w:val="36"/>
        </w:rPr>
      </w:pPr>
      <w:r>
        <w:rPr/>
        <w:br w:type="column"/>
      </w:r>
      <w:r>
        <w:rPr>
          <w:rFonts w:ascii="Garamond"/>
          <w:sz w:val="36"/>
        </w:rPr>
      </w:r>
    </w:p>
    <w:p>
      <w:pPr>
        <w:spacing w:line="240" w:lineRule="auto" w:before="0"/>
        <w:rPr>
          <w:rFonts w:ascii="Garamond" w:hAnsi="Garamond" w:cs="Garamond" w:eastAsia="Garamond"/>
          <w:sz w:val="36"/>
          <w:szCs w:val="36"/>
        </w:rPr>
      </w:pPr>
    </w:p>
    <w:p>
      <w:pPr>
        <w:spacing w:line="240" w:lineRule="auto" w:before="7"/>
        <w:rPr>
          <w:rFonts w:ascii="Garamond" w:hAnsi="Garamond" w:cs="Garamond" w:eastAsia="Garamond"/>
          <w:sz w:val="48"/>
          <w:szCs w:val="48"/>
        </w:rPr>
      </w:pPr>
    </w:p>
    <w:p>
      <w:pPr>
        <w:pStyle w:val="Heading1"/>
        <w:spacing w:line="439" w:lineRule="exact"/>
        <w:ind w:right="0"/>
        <w:jc w:val="center"/>
      </w:pPr>
      <w:r>
        <w:rPr>
          <w:color w:val="FFFFFF"/>
          <w:spacing w:val="-1"/>
        </w:rPr>
        <w:t>ESPACE</w:t>
      </w:r>
      <w:r>
        <w:rPr/>
      </w:r>
    </w:p>
    <w:p>
      <w:pPr>
        <w:spacing w:before="0"/>
        <w:ind w:left="1454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ET</w:t>
      </w:r>
      <w:r>
        <w:rPr>
          <w:rFonts w:ascii="Calibri"/>
          <w:color w:val="FFFFFF"/>
          <w:sz w:val="36"/>
        </w:rPr>
        <w:t>  </w:t>
      </w:r>
      <w:r>
        <w:rPr>
          <w:rFonts w:ascii="Calibri"/>
          <w:color w:val="FFFFFF"/>
          <w:spacing w:val="-1"/>
          <w:sz w:val="36"/>
        </w:rPr>
        <w:t>GEOMETRIE</w:t>
      </w:r>
      <w:r>
        <w:rPr>
          <w:rFonts w:ascii="Calibri"/>
          <w:sz w:val="36"/>
        </w:rPr>
      </w:r>
    </w:p>
    <w:p>
      <w:pPr>
        <w:spacing w:before="197"/>
        <w:ind w:left="1454" w:right="1136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/>
        <w:br w:type="column"/>
      </w:r>
      <w:r>
        <w:rPr>
          <w:rFonts w:ascii="Garamond"/>
          <w:b/>
          <w:spacing w:val="-1"/>
          <w:sz w:val="22"/>
        </w:rPr>
        <w:t>QUESTIONNER</w:t>
      </w:r>
      <w:r>
        <w:rPr>
          <w:rFonts w:ascii="Garamond"/>
          <w:b/>
          <w:sz w:val="22"/>
        </w:rPr>
        <w:t> </w:t>
      </w:r>
      <w:r>
        <w:rPr>
          <w:rFonts w:ascii="Garamond"/>
          <w:b/>
          <w:spacing w:val="-1"/>
          <w:sz w:val="22"/>
        </w:rPr>
        <w:t>LE MONDE,</w:t>
      </w:r>
      <w:r>
        <w:rPr>
          <w:rFonts w:ascii="Garamond"/>
          <w:b/>
          <w:spacing w:val="25"/>
          <w:sz w:val="22"/>
        </w:rPr>
        <w:t> </w:t>
      </w:r>
      <w:r>
        <w:rPr>
          <w:rFonts w:ascii="Garamond"/>
          <w:b/>
          <w:spacing w:val="-1"/>
          <w:sz w:val="22"/>
        </w:rPr>
        <w:t>GEOGRAPHIE,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pacing w:val="-2"/>
          <w:sz w:val="22"/>
        </w:rPr>
        <w:t>HISTOIRE</w:t>
      </w:r>
      <w:r>
        <w:rPr>
          <w:rFonts w:ascii="Garamond"/>
          <w:sz w:val="22"/>
        </w:rPr>
      </w:r>
    </w:p>
    <w:p>
      <w:pPr>
        <w:spacing w:line="247" w:lineRule="exact" w:before="2"/>
        <w:ind w:left="1454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sz w:val="22"/>
          <w:szCs w:val="22"/>
        </w:rPr>
        <w:t>Repérage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dans</w:t>
      </w:r>
      <w:r>
        <w:rPr>
          <w:rFonts w:ascii="Garamond" w:hAnsi="Garamond" w:cs="Garamond" w:eastAsia="Garamond"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l’espace</w:t>
      </w:r>
    </w:p>
    <w:p>
      <w:pPr>
        <w:spacing w:before="0"/>
        <w:ind w:left="1454" w:right="1136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sz w:val="22"/>
          <w:szCs w:val="22"/>
        </w:rPr>
        <w:t>Estimation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-1"/>
          <w:sz w:val="22"/>
          <w:szCs w:val="22"/>
        </w:rPr>
        <w:t> grandes</w:t>
      </w:r>
      <w:r>
        <w:rPr>
          <w:rFonts w:ascii="Garamond" w:hAnsi="Garamond" w:cs="Garamond" w:eastAsia="Garamond"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distances,</w:t>
      </w:r>
      <w:r>
        <w:rPr>
          <w:rFonts w:ascii="Garamond" w:hAnsi="Garamond" w:cs="Garamond" w:eastAsia="Garamond"/>
          <w:sz w:val="22"/>
          <w:szCs w:val="22"/>
        </w:rPr>
        <w:t> de</w:t>
      </w:r>
      <w:r>
        <w:rPr>
          <w:rFonts w:ascii="Garamond" w:hAnsi="Garamond" w:cs="Garamond" w:eastAsia="Garamond"/>
          <w:spacing w:val="3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populations,</w:t>
      </w:r>
      <w:r>
        <w:rPr>
          <w:rFonts w:ascii="Garamond" w:hAnsi="Garamond" w:cs="Garamond" w:eastAsia="Garamond"/>
          <w:sz w:val="22"/>
          <w:szCs w:val="22"/>
        </w:rPr>
        <w:t> de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périodes</w:t>
      </w:r>
      <w:r>
        <w:rPr>
          <w:rFonts w:ascii="Garamond" w:hAnsi="Garamond" w:cs="Garamond" w:eastAsia="Garamond"/>
          <w:spacing w:val="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-1"/>
          <w:sz w:val="22"/>
          <w:szCs w:val="22"/>
        </w:rPr>
        <w:t> l’histoire,</w:t>
      </w:r>
      <w:r>
        <w:rPr>
          <w:rFonts w:ascii="Garamond" w:hAnsi="Garamond" w:cs="Garamond" w:eastAsia="Garamond"/>
          <w:sz w:val="22"/>
          <w:szCs w:val="22"/>
        </w:rPr>
        <w:t> …</w:t>
      </w:r>
      <w:r>
        <w:rPr>
          <w:rFonts w:ascii="Garamond" w:hAnsi="Garamond" w:cs="Garamond" w:eastAsia="Garamond"/>
          <w:spacing w:val="3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Résolution </w:t>
      </w:r>
      <w:r>
        <w:rPr>
          <w:rFonts w:ascii="Garamond" w:hAnsi="Garamond" w:cs="Garamond" w:eastAsia="Garamond"/>
          <w:sz w:val="22"/>
          <w:szCs w:val="22"/>
        </w:rPr>
        <w:t>de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problèmes</w:t>
      </w:r>
    </w:p>
    <w:p>
      <w:pPr>
        <w:spacing w:after="0"/>
        <w:jc w:val="left"/>
        <w:rPr>
          <w:rFonts w:ascii="Garamond" w:hAnsi="Garamond" w:cs="Garamond" w:eastAsia="Garamond"/>
          <w:sz w:val="22"/>
          <w:szCs w:val="22"/>
        </w:rPr>
        <w:sectPr>
          <w:type w:val="continuous"/>
          <w:pgSz w:w="16840" w:h="11910" w:orient="landscape"/>
          <w:pgMar w:top="640" w:bottom="1180" w:left="500" w:right="480"/>
          <w:cols w:num="3" w:equalWidth="0">
            <w:col w:w="4221" w:space="970"/>
            <w:col w:w="3728" w:space="322"/>
            <w:col w:w="6619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sz w:val="29"/>
          <w:szCs w:val="29"/>
        </w:rPr>
      </w:pPr>
    </w:p>
    <w:p>
      <w:pPr>
        <w:spacing w:before="74"/>
        <w:ind w:left="5775" w:right="5843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RESOLUTION</w:t>
      </w:r>
      <w:r>
        <w:rPr>
          <w:rFonts w:ascii="Garamond"/>
          <w:b/>
          <w:sz w:val="28"/>
        </w:rPr>
        <w:t> </w:t>
      </w:r>
      <w:r>
        <w:rPr>
          <w:rFonts w:ascii="Garamond"/>
          <w:b/>
          <w:spacing w:val="-1"/>
          <w:sz w:val="28"/>
        </w:rPr>
        <w:t>DE</w:t>
      </w:r>
      <w:r>
        <w:rPr>
          <w:rFonts w:ascii="Garamond"/>
          <w:b/>
          <w:spacing w:val="-2"/>
          <w:sz w:val="28"/>
        </w:rPr>
        <w:t> </w:t>
      </w:r>
      <w:r>
        <w:rPr>
          <w:rFonts w:ascii="Garamond"/>
          <w:b/>
          <w:spacing w:val="-1"/>
          <w:sz w:val="28"/>
        </w:rPr>
        <w:t>PROBLEMES</w:t>
      </w:r>
      <w:r>
        <w:rPr>
          <w:rFonts w:ascii="Garamond"/>
          <w:sz w:val="28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5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after="0" w:line="240" w:lineRule="auto"/>
        <w:rPr>
          <w:rFonts w:ascii="Garamond" w:hAnsi="Garamond" w:cs="Garamond" w:eastAsia="Garamond"/>
          <w:sz w:val="26"/>
          <w:szCs w:val="26"/>
        </w:rPr>
        <w:sectPr>
          <w:type w:val="continuous"/>
          <w:pgSz w:w="16840" w:h="11910" w:orient="landscape"/>
          <w:pgMar w:top="640" w:bottom="1180" w:left="500" w:right="480"/>
        </w:sectPr>
      </w:pPr>
    </w:p>
    <w:p>
      <w:pPr>
        <w:pStyle w:val="Heading1"/>
        <w:spacing w:line="240" w:lineRule="auto" w:before="46"/>
        <w:ind w:left="4574" w:right="0"/>
        <w:jc w:val="right"/>
      </w:pPr>
      <w:r>
        <w:rPr>
          <w:color w:val="FFFFFF"/>
          <w:spacing w:val="-1"/>
          <w:w w:val="95"/>
        </w:rPr>
        <w:t>GRANDEURS</w:t>
      </w:r>
      <w:r>
        <w:rPr>
          <w:color w:val="FFFFFF"/>
          <w:spacing w:val="27"/>
        </w:rPr>
        <w:t> </w:t>
      </w:r>
      <w:r>
        <w:rPr>
          <w:color w:val="FFFFFF"/>
          <w:spacing w:val="-1"/>
        </w:rPr>
        <w:t>ET</w:t>
      </w:r>
      <w:r>
        <w:rPr>
          <w:color w:val="FFFFFF"/>
        </w:rPr>
        <w:t> </w:t>
      </w:r>
      <w:r>
        <w:rPr>
          <w:color w:val="FFFFFF"/>
          <w:spacing w:val="-1"/>
        </w:rPr>
        <w:t>MESURES</w:t>
      </w:r>
      <w:r>
        <w:rPr/>
      </w:r>
    </w:p>
    <w:p>
      <w:pPr>
        <w:spacing w:before="27"/>
        <w:ind w:left="2582" w:right="5084" w:firstLine="105"/>
        <w:jc w:val="left"/>
        <w:rPr>
          <w:rFonts w:ascii="Calibri" w:hAnsi="Calibri" w:cs="Calibri" w:eastAsia="Calibri"/>
          <w:sz w:val="36"/>
          <w:szCs w:val="36"/>
        </w:rPr>
      </w:pPr>
      <w:r>
        <w:rPr/>
        <w:br w:type="column"/>
      </w:r>
      <w:r>
        <w:rPr>
          <w:rFonts w:ascii="Calibri"/>
          <w:color w:val="FFFFFF"/>
          <w:spacing w:val="-1"/>
          <w:sz w:val="36"/>
        </w:rPr>
        <w:t>NOMBRES</w:t>
      </w:r>
      <w:r>
        <w:rPr>
          <w:rFonts w:ascii="Calibri"/>
          <w:color w:val="FFFFFF"/>
          <w:spacing w:val="26"/>
          <w:sz w:val="36"/>
        </w:rPr>
        <w:t> </w:t>
      </w:r>
      <w:r>
        <w:rPr>
          <w:rFonts w:ascii="Calibri"/>
          <w:color w:val="FFFFFF"/>
          <w:spacing w:val="-1"/>
          <w:sz w:val="36"/>
        </w:rPr>
        <w:t>ET</w:t>
      </w:r>
      <w:r>
        <w:rPr>
          <w:rFonts w:ascii="Calibri"/>
          <w:color w:val="FFFFFF"/>
          <w:sz w:val="36"/>
        </w:rPr>
        <w:t> </w:t>
      </w:r>
      <w:r>
        <w:rPr>
          <w:rFonts w:ascii="Calibri"/>
          <w:color w:val="FFFFFF"/>
          <w:spacing w:val="-1"/>
          <w:sz w:val="36"/>
        </w:rPr>
        <w:t>CALCULS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type w:val="continuous"/>
          <w:pgSz w:w="16840" w:h="11910" w:orient="landscape"/>
          <w:pgMar w:top="640" w:bottom="1180" w:left="500" w:right="480"/>
          <w:cols w:num="2" w:equalWidth="0">
            <w:col w:w="6426" w:space="40"/>
            <w:col w:w="939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0.069996pt;margin-top:35.950008pt;width:781.9pt;height:471.95pt;mso-position-horizontal-relative:page;mso-position-vertical-relative:page;z-index:-20008" coordorigin="601,719" coordsize="15638,9439">
            <v:group style="position:absolute;left:16121;top:730;width:104;height:495" coordorigin="16121,730" coordsize="104,495">
              <v:shape style="position:absolute;left:16121;top:730;width:104;height:495" coordorigin="16121,730" coordsize="104,495" path="m16121,1224l16224,1224,16224,730,16121,730,16121,1224xe" filled="true" fillcolor="#d9d9d9" stroked="false">
                <v:path arrowok="t"/>
                <v:fill type="solid"/>
              </v:shape>
            </v:group>
            <v:group style="position:absolute;left:617;top:730;width:104;height:495" coordorigin="617,730" coordsize="104,495">
              <v:shape style="position:absolute;left:617;top:730;width:104;height:495" coordorigin="617,730" coordsize="104,495" path="m617,1224l720,1224,720,730,617,730,617,1224xe" filled="true" fillcolor="#d9d9d9" stroked="false">
                <v:path arrowok="t"/>
                <v:fill type="solid"/>
              </v:shape>
            </v:group>
            <v:group style="position:absolute;left:720;top:730;width:15401;height:495" coordorigin="720,730" coordsize="15401,495">
              <v:shape style="position:absolute;left:720;top:730;width:15401;height:495" coordorigin="720,730" coordsize="15401,495" path="m720,1224l16121,1224,16121,730,720,730,720,1224xe" filled="true" fillcolor="#d9d9d9" stroked="false">
                <v:path arrowok="t"/>
                <v:fill type="solid"/>
              </v:shape>
            </v:group>
            <v:group style="position:absolute;left:607;top:725;width:15627;height:2" coordorigin="607,725" coordsize="15627,2">
              <v:shape style="position:absolute;left:607;top:725;width:15627;height:2" coordorigin="607,725" coordsize="15627,0" path="m607,725l16234,725e" filled="false" stroked="true" strokeweight=".580pt" strokecolor="#000000">
                <v:path arrowok="t"/>
              </v:shape>
            </v:group>
            <v:group style="position:absolute;left:612;top:730;width:2;height:9418" coordorigin="612,730" coordsize="2,9418">
              <v:shape style="position:absolute;left:612;top:730;width:2;height:9418" coordorigin="612,730" coordsize="0,9418" path="m612,730l612,10147e" filled="false" stroked="true" strokeweight=".580pt" strokecolor="#000000">
                <v:path arrowok="t"/>
              </v:shape>
            </v:group>
            <v:group style="position:absolute;left:16229;top:730;width:2;height:9418" coordorigin="16229,730" coordsize="2,9418">
              <v:shape style="position:absolute;left:16229;top:730;width:2;height:9418" coordorigin="16229,730" coordsize="0,9418" path="m16229,730l16229,10147e" filled="false" stroked="true" strokeweight=".579980pt" strokecolor="#000000">
                <v:path arrowok="t"/>
              </v:shape>
            </v:group>
            <v:group style="position:absolute;left:607;top:1229;width:15627;height:2" coordorigin="607,1229" coordsize="15627,2">
              <v:shape style="position:absolute;left:607;top:1229;width:15627;height:2" coordorigin="607,1229" coordsize="15627,0" path="m607,1229l16234,1229e" filled="false" stroked="true" strokeweight=".580pt" strokecolor="#000000">
                <v:path arrowok="t"/>
              </v:shape>
            </v:group>
            <v:group style="position:absolute;left:607;top:10152;width:15627;height:2" coordorigin="607,10152" coordsize="15627,2">
              <v:shape style="position:absolute;left:607;top:10152;width:15627;height:2" coordorigin="607,10152" coordsize="15627,0" path="m607,10152l16234,10152e" filled="false" stroked="true" strokeweight=".58001pt" strokecolor="#000000">
                <v:path arrowok="t"/>
              </v:shape>
            </v:group>
            <v:group style="position:absolute;left:7398;top:8201;width:1843;height:1167" coordorigin="7398,8201" coordsize="1843,1167">
              <v:shape style="position:absolute;left:7398;top:8201;width:1843;height:1167" coordorigin="7398,8201" coordsize="1843,1167" path="m7544,8201l7479,8216,7429,8258,7401,8317,7398,9222,7400,9245,7425,9306,7473,9349,7537,9368,9095,9368,9118,9366,9179,9341,9222,9293,9241,9229,9241,8347,9239,8324,9214,8263,9166,8220,9102,8201,7544,8201xe" filled="true" fillcolor="#1f5767" stroked="false">
                <v:path arrowok="t"/>
                <v:fill type="solid"/>
              </v:shape>
              <v:shape style="position:absolute;left:7378;top:8161;width:1843;height:1167" type="#_x0000_t75" stroked="false">
                <v:imagedata r:id="rId10" o:title=""/>
              </v:shape>
            </v:group>
            <v:group style="position:absolute;left:7378;top:8161;width:1843;height:1167" coordorigin="7378,8161" coordsize="1843,1167">
              <v:shape style="position:absolute;left:7378;top:8161;width:1843;height:1167" coordorigin="7378,8161" coordsize="1843,1167" path="m7524,8161l7459,8176,7409,8218,7381,8277,7378,9182,7380,9205,7405,9266,7453,9309,7517,9328,9075,9328,9098,9326,9159,9301,9202,9253,9221,9189,9221,8307,9219,8284,9194,8223,9146,8180,9082,8161,7524,8161xe" filled="false" stroked="true" strokeweight="1pt" strokecolor="#92cddc">
                <v:path arrowok="t"/>
              </v:shape>
            </v:group>
            <v:group style="position:absolute;left:7060;top:1612;width:2574;height:886" coordorigin="7060,1612" coordsize="2574,886">
              <v:shape style="position:absolute;left:7060;top:1612;width:2574;height:886" coordorigin="7060,1612" coordsize="2574,886" path="m7171,1612l7108,1632,7068,1682,7060,2387,7062,2410,7094,2467,7152,2496,9523,2498,9546,2496,9603,2464,9632,2406,9634,1723,9632,1700,9600,1643,9542,1614,7171,1612xe" filled="true" fillcolor="#1f5767" stroked="false">
                <v:path arrowok="t"/>
                <v:fill type="solid"/>
              </v:shape>
              <v:shape style="position:absolute;left:7040;top:1572;width:2574;height:886" type="#_x0000_t75" stroked="false">
                <v:imagedata r:id="rId11" o:title=""/>
              </v:shape>
            </v:group>
            <v:group style="position:absolute;left:7040;top:1572;width:2574;height:886" coordorigin="7040,1572" coordsize="2574,886">
              <v:shape style="position:absolute;left:7040;top:1572;width:2574;height:886" coordorigin="7040,1572" coordsize="2574,886" path="m7151,1572l7088,1592,7048,1642,7040,2347,7042,2370,7074,2427,7132,2456,9503,2458,9526,2456,9583,2424,9612,2366,9614,1683,9612,1660,9580,1603,9522,1574,7151,1572xe" filled="false" stroked="true" strokeweight="1pt" strokecolor="#92cddc">
                <v:path arrowok="t"/>
              </v:shape>
            </v:group>
            <v:group style="position:absolute;left:10999;top:2498;width:4255;height:1787" coordorigin="10999,2498" coordsize="4255,1787">
              <v:shape style="position:absolute;left:10999;top:2498;width:4255;height:1787" coordorigin="10999,2498" coordsize="4255,1787" path="m11222,2498l11155,2508,11096,2537,11048,2581,11015,2638,11000,2703,10999,4062,11000,4085,11017,4150,11051,4205,11100,4248,11159,4276,15031,4285,15054,4284,15119,4267,15174,4233,15217,4184,15245,4125,15254,2721,15253,2698,15236,2633,15202,2578,15153,2535,15094,2507,11222,2498xe" filled="true" fillcolor="#1f5767" stroked="false">
                <v:path arrowok="t"/>
                <v:fill type="solid"/>
              </v:shape>
              <v:shape style="position:absolute;left:10979;top:2458;width:4255;height:1787" type="#_x0000_t75" stroked="false">
                <v:imagedata r:id="rId12" o:title=""/>
              </v:shape>
            </v:group>
            <v:group style="position:absolute;left:10979;top:2458;width:4255;height:1787" coordorigin="10979,2458" coordsize="4255,1787">
              <v:shape style="position:absolute;left:10979;top:2458;width:4255;height:1787" coordorigin="10979,2458" coordsize="4255,1787" path="m11202,2458l11135,2468,11076,2497,11028,2541,10995,2598,10980,2663,10979,4022,10980,4045,10997,4110,11031,4165,11080,4208,11139,4236,15011,4245,15034,4244,15099,4227,15154,4193,15197,4144,15225,4085,15234,2681,15233,2658,15216,2593,15182,2538,15133,2495,15074,2467,11202,2458xe" filled="false" stroked="true" strokeweight="1pt" strokecolor="#92cddc">
                <v:path arrowok="t"/>
              </v:shape>
            </v:group>
            <v:group style="position:absolute;left:1782;top:2721;width:3849;height:1205" coordorigin="1782,2721" coordsize="3849,1205">
              <v:shape style="position:absolute;left:1782;top:2721;width:3849;height:1205" coordorigin="1782,2721" coordsize="3849,1205" path="m1933,2721l1867,2736,1816,2776,1787,2834,1782,3775,1784,3798,1808,3860,1855,3904,1918,3925,5480,3926,5503,3924,5565,3900,5609,3853,5630,3790,5631,2872,5629,2849,5605,2787,5558,2743,5495,2722,1933,2721xe" filled="true" fillcolor="#1f5767" stroked="false">
                <v:path arrowok="t"/>
                <v:fill type="solid"/>
              </v:shape>
              <v:shape style="position:absolute;left:1762;top:2681;width:3849;height:1205" type="#_x0000_t75" stroked="false">
                <v:imagedata r:id="rId13" o:title=""/>
              </v:shape>
            </v:group>
            <v:group style="position:absolute;left:1762;top:2681;width:3849;height:1205" coordorigin="1762,2681" coordsize="3849,1205">
              <v:shape style="position:absolute;left:1762;top:2681;width:3849;height:1205" coordorigin="1762,2681" coordsize="3849,1205" path="m1913,2681l1847,2696,1796,2736,1767,2794,1762,3735,1764,3758,1788,3820,1835,3864,1898,3885,5460,3886,5483,3884,5545,3860,5589,3813,5610,3750,5611,2832,5609,2809,5585,2747,5538,2703,5475,2682,1913,2681xe" filled="false" stroked="true" strokeweight="1pt" strokecolor="#92cddc">
                <v:path arrowok="t"/>
              </v:shape>
            </v:group>
            <v:group style="position:absolute;left:6373;top:3496;width:3856;height:1422" coordorigin="6373,3496" coordsize="3856,1422">
              <v:shape style="position:absolute;left:6373;top:3496;width:3856;height:1422" coordorigin="6373,3496" coordsize="3856,1422" path="m8301,3496l8297,3496,8106,3500,8011,3504,7917,3510,7824,3518,7645,3538,7558,3550,7473,3564,7311,3596,7233,3614,7086,3654,7016,3674,6949,3698,6886,3722,6825,3746,6714,3800,6639,3844,6616,3858,6594,3874,6573,3888,6553,3904,6498,3952,6466,3986,6452,4002,6439,4020,6427,4038,6416,4054,6390,4110,6374,4188,6373,4206,6374,4226,6390,4304,6415,4360,6451,4412,6465,4430,6481,4446,6497,4464,6514,4480,6532,4496,6552,4512,6572,4528,6593,4542,6615,4558,6638,4572,6662,4588,6687,4602,6766,4642,6824,4668,6885,4694,6948,4718,7015,4740,7085,4762,7232,4802,7310,4820,7473,4852,7557,4866,7644,4878,7823,4898,7916,4906,8010,4912,8105,4916,8202,4918,8399,4918,8496,4916,8592,4912,8685,4906,8778,4898,8850,4890,8301,4890,8145,4888,7993,4880,7845,4870,7701,4854,7562,4836,7429,4814,7301,4788,7180,4758,7066,4726,6959,4690,6860,4652,6769,4610,6687,4568,6615,4522,6552,4474,6500,4424,6458,4372,6428,4318,6403,4208,6409,4152,6458,4044,6500,3992,6552,3942,6615,3894,6687,3850,6769,3806,6860,3764,6959,3726,7066,3690,7180,3658,7301,3628,7429,3602,7562,3580,7701,3562,7845,3546,7993,3536,8145,3528,8301,3526,8851,3526,8778,3518,8686,3510,8591,3504,8496,3500,8301,349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301,3526l8145,3528,7993,3536,7845,3546,7701,3562,7562,3580,7429,3602,7301,3628,7180,3658,7066,3690,6959,3726,6860,3764,6769,3806,6687,3850,6615,3894,6552,3942,6500,3992,6458,4044,6428,4098,6403,4208,6409,4264,6458,4372,6500,4424,6552,4474,6615,4522,6687,4568,6769,4610,6860,4652,6959,4690,7066,4726,7180,4758,7301,4788,7429,4814,7562,4836,7701,4854,7845,4870,7993,4880,8145,4888,8301,4890,8457,4888,8609,4880,8757,4870,8865,4858,8204,4858,8108,4856,8013,4852,7921,4846,7829,4838,7652,4818,7567,4806,7402,4778,7323,4762,7173,4726,7103,4706,7035,4684,6969,4662,6908,4638,6849,4614,6794,4590,6742,4562,6717,4550,6649,4508,6590,4466,6572,4450,6555,4436,6540,4422,6525,4406,6511,4392,6499,4376,6488,4362,6477,4346,6447,4286,6434,4224,6433,4206,6433,4194,6446,4132,6459,4102,6467,4086,6477,4070,6487,4056,6498,4040,6511,4026,6524,4010,6539,3996,6555,3980,6571,3966,6589,3952,6608,3936,6670,3894,6716,3868,6741,3854,6848,3802,6907,3778,6969,3754,7034,3732,7102,3712,7247,3672,7323,3654,7402,3638,7566,3610,7740,3586,7920,3570,8013,3564,8108,3560,8301,3556,8847,3556,8757,3546,8609,3536,8457,3528,8301,352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851,3526l8301,3526,8457,3528,8609,3536,8757,3546,8901,3562,9040,3580,9173,3602,9301,3628,9422,3658,9536,3690,9643,3726,9742,3764,9833,3806,9915,3850,9987,3894,10050,3942,10102,3992,10144,4044,10174,4098,10199,4208,10193,4264,10144,4372,10102,4424,10050,4474,9987,4522,9915,4568,9833,4610,9742,4652,9643,4690,9536,4726,9422,4758,9301,4788,9173,4814,9040,4836,8901,4854,8757,4870,8609,4880,8457,4888,8301,4890,8850,4890,8957,4878,9044,4866,9129,4852,9291,4820,9444,4784,9517,4762,9586,4742,9653,4718,9717,4694,9777,4670,9835,4644,9889,4616,9963,4572,9986,4558,10050,4512,10104,4464,10136,4430,10150,4414,10186,4362,10212,4306,10228,4228,10229,4210,10228,4190,10212,4112,10187,4056,10151,4004,10137,3986,10122,3970,10105,3952,10088,3936,10070,3920,10051,3904,10030,3888,10009,3874,9987,3858,9940,3830,9915,3814,9889,3800,9778,3748,9717,3722,9654,3698,9587,3676,9517,3654,9445,3634,9370,3614,9292,3596,9129,3564,9045,3550,8958,3538,8851,352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304,3556l8301,3556,8108,3560,8013,3564,7920,3570,7740,3586,7566,3610,7402,3638,7323,3654,7247,3672,7102,3712,7034,3732,6969,3754,6907,3778,6848,3802,6793,3828,6716,3868,6693,3880,6628,3922,6589,3952,6571,3966,6555,3980,6539,3996,6524,4010,6511,4026,6498,4040,6487,4056,6477,4070,6467,4086,6459,4102,6452,4116,6435,4178,6433,4206,6433,4210,6442,4270,6468,4332,6499,4376,6511,4392,6525,4406,6540,4422,6555,4436,6572,4450,6590,4466,6609,4480,6671,4522,6742,4562,6794,4590,6849,4614,6908,4638,6969,4662,7035,4684,7103,4706,7173,4726,7323,4762,7402,4778,7567,4806,7652,4818,7829,4838,7921,4846,8013,4852,8108,4856,8204,4858,8399,4858,8494,4856,8589,4852,8682,4846,8862,4830,9036,4806,9200,4778,9279,4762,9429,4726,9500,4706,9568,4684,9634,4662,9696,4638,9754,4614,9810,4588,9886,4550,9954,4508,10013,4464,10031,4450,10048,4436,10063,4420,10078,4406,10092,4390,10104,4376,10115,4360,10150,4300,10167,4238,10169,4210,10169,4206,10160,4146,10134,4084,10125,4070,10115,4054,10103,4040,10091,4024,10077,4010,10063,3994,10047,3980,10030,3966,10012,3950,9953,3908,9885,3866,9808,3828,9753,3802,9694,3778,9633,3754,9568,3732,9499,3710,9428,3690,9278,3654,9199,3638,9035,3610,8861,3586,8681,3570,8588,3564,8493,3560,8304,355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847,3556l8304,3556,8493,3560,8588,3564,8681,3570,8861,3586,9035,3610,9199,3638,9278,3654,9428,3690,9499,3710,9568,3732,9633,3754,9694,3778,9753,3802,9808,3828,9885,3866,9953,3908,10012,3950,10030,3966,10047,3980,10063,3994,10077,4010,10091,4024,10103,4040,10115,4054,10125,4070,10155,4130,10169,4192,10169,4210,10169,4222,10156,4284,10126,4346,10115,4360,10104,4376,10092,4390,10078,4406,10063,4420,10048,4436,10031,4450,10013,4464,9994,4480,9932,4522,9810,4588,9754,4614,9696,4638,9634,4662,9568,4684,9500,4706,9429,4726,9279,4762,9200,4778,9036,4806,8862,4830,8682,4846,8589,4852,8494,4856,8399,4858,8865,4858,9040,4836,9173,4814,9301,4788,9422,4758,9536,4726,9643,4690,9742,4652,9833,4610,9915,4568,9987,4522,10050,4474,10102,4424,10144,4372,10174,4318,10199,4208,10193,4152,10144,4044,10102,3992,10050,3942,9987,3894,9915,3850,9833,3806,9742,3764,9643,3726,9536,3690,9422,3658,9301,3628,9173,3602,9040,3580,8901,3562,8847,3556xe" filled="true" fillcolor="#1f5767" stroked="false">
                <v:path arrowok="t"/>
                <v:fill type="solid"/>
              </v:shape>
            </v:group>
            <v:group style="position:absolute;left:6383;top:3486;width:3796;height:1363" coordorigin="6383,3486" coordsize="3796,1363">
              <v:shape style="position:absolute;left:6383;top:3486;width:3796;height:1363" coordorigin="6383,3486" coordsize="3796,1363" path="m8281,3486l8125,3488,7973,3495,7825,3506,7681,3521,7542,3540,7409,3562,7281,3588,7160,3617,7046,3650,6939,3686,6840,3724,6749,3765,6667,3808,6595,3854,6532,3902,6480,3952,6438,4004,6408,4057,6383,4167,6389,4223,6438,4331,6480,4383,6532,4433,6595,4481,6667,4527,6749,4570,6840,4611,6939,4649,7046,4685,7160,4718,7281,4747,7409,4773,7542,4795,7681,4814,7825,4829,7973,4840,8125,4847,8281,4849,8437,4847,8589,4840,8737,4829,8881,4814,9020,4795,9153,4773,9281,4747,9402,4718,9516,4685,9623,4649,9722,4611,9813,4570,9895,4527,9967,4481,10030,4433,10082,4383,10124,4331,10154,4278,10179,4167,10173,4112,10124,4004,10082,3952,10030,3902,9967,3854,9895,3808,9813,3765,9722,3724,9623,3686,9516,3650,9402,3617,9281,3588,9153,3562,9020,3540,8881,3521,8737,3506,8589,3495,8437,3488,8281,3486xe" filled="true" fillcolor="#4aacc5" stroked="false">
                <v:path arrowok="t"/>
                <v:fill type="solid"/>
              </v:shape>
            </v:group>
            <v:group style="position:absolute;left:6383;top:3486;width:3796;height:1363" coordorigin="6383,3486" coordsize="3796,1363">
              <v:shape style="position:absolute;left:6383;top:3486;width:3796;height:1363" coordorigin="6383,3486" coordsize="3796,1363" path="m8281,3486l8125,3488,7973,3495,7825,3506,7681,3521,7542,3540,7409,3562,7281,3588,7160,3617,7046,3650,6939,3686,6840,3724,6749,3765,6667,3808,6595,3854,6532,3902,6480,3952,6438,4004,6408,4057,6383,4167,6389,4223,6438,4331,6480,4383,6532,4433,6595,4481,6667,4527,6749,4570,6840,4611,6939,4649,7046,4685,7160,4718,7281,4747,7409,4773,7542,4795,7681,4814,7825,4829,7973,4840,8125,4847,8281,4849,8437,4847,8589,4840,8737,4829,8881,4814,9020,4795,9153,4773,9281,4747,9402,4718,9516,4685,9623,4649,9722,4611,9813,4570,9895,4527,9967,4481,10030,4433,10082,4383,10124,4331,10154,4278,10179,4167,10173,4112,10124,4004,10082,3952,10030,3902,9967,3854,9895,3808,9813,3765,9722,3724,9623,3686,9516,3650,9402,3617,9281,3588,9153,3562,9020,3540,8881,3521,8737,3506,8589,3495,8437,3488,8281,3486xe" filled="false" stroked="true" strokeweight="3pt" strokecolor="#f1f1f1">
                <v:path arrowok="t"/>
              </v:shape>
            </v:group>
            <v:group style="position:absolute;left:12001;top:4256;width:1153;height:3593" coordorigin="12001,4256" coordsize="1153,3593">
              <v:shape style="position:absolute;left:12001;top:4256;width:1153;height:3593" coordorigin="12001,4256" coordsize="1153,3593" path="m12330,5796l12001,6822,12330,7849,12330,7336,12989,7336,12989,6309,12330,6309,12330,5796xe" filled="true" fillcolor="#ffffff" stroked="false">
                <v:path arrowok="t"/>
                <v:fill type="solid"/>
              </v:shape>
              <v:shape style="position:absolute;left:12001;top:4256;width:1153;height:3593" coordorigin="12001,4256" coordsize="1153,3593" path="m12989,5282l12660,5282,12660,6309,12989,6309,12989,5282xe" filled="true" fillcolor="#ffffff" stroked="false">
                <v:path arrowok="t"/>
                <v:fill type="solid"/>
              </v:shape>
              <v:shape style="position:absolute;left:12001;top:4256;width:1153;height:3593" coordorigin="12001,4256" coordsize="1153,3593" path="m12825,4256l12495,5282,13154,5282,12825,4256xe" filled="true" fillcolor="#ffffff" stroked="false">
                <v:path arrowok="t"/>
                <v:fill type="solid"/>
              </v:shape>
            </v:group>
            <v:group style="position:absolute;left:12001;top:4256;width:1153;height:3593" coordorigin="12001,4256" coordsize="1153,3593">
              <v:shape style="position:absolute;left:12001;top:4256;width:1153;height:3593" coordorigin="12001,4256" coordsize="1153,3593" path="m12825,4256l12495,5282,12660,5282,12660,6309,12330,6309,12330,5796,12001,6822,12330,7849,12330,7336,12989,7336,12989,5282,13154,5282,12825,4256xe" filled="false" stroked="true" strokeweight=".75pt" strokecolor="#000000">
                <v:path arrowok="t"/>
              </v:shape>
            </v:group>
            <v:group style="position:absolute;left:3726;top:3886;width:728;height:4389" coordorigin="3726,3886" coordsize="728,4389">
              <v:shape style="position:absolute;left:3726;top:3886;width:728;height:4389" coordorigin="3726,3886" coordsize="728,4389" path="m4038,5140l3830,5140,3830,7648,4246,7648,4246,8275,4454,7021,4350,6394,4038,6394,4038,5140xe" filled="true" fillcolor="#ffffff" stroked="false">
                <v:path arrowok="t"/>
                <v:fill type="solid"/>
              </v:shape>
              <v:shape style="position:absolute;left:3726;top:3886;width:728;height:4389" coordorigin="3726,3886" coordsize="728,4389" path="m4246,5767l4246,6394,4350,6394,4246,5767xe" filled="true" fillcolor="#ffffff" stroked="false">
                <v:path arrowok="t"/>
                <v:fill type="solid"/>
              </v:shape>
              <v:shape style="position:absolute;left:3726;top:3886;width:728;height:4389" coordorigin="3726,3886" coordsize="728,4389" path="m3934,3886l3726,5140,4142,5140,3934,3886xe" filled="true" fillcolor="#ffffff" stroked="false">
                <v:path arrowok="t"/>
                <v:fill type="solid"/>
              </v:shape>
            </v:group>
            <v:group style="position:absolute;left:3726;top:3886;width:728;height:4389" coordorigin="3726,3886" coordsize="728,4389">
              <v:shape style="position:absolute;left:3726;top:3886;width:728;height:4389" coordorigin="3726,3886" coordsize="728,4389" path="m3934,3886l4142,5140,4038,5140,4038,6394,4246,6394,4246,5767,4454,7021,4246,8275,4246,7648,3830,7648,3830,5140,3726,5140,3934,3886xe" filled="false" stroked="true" strokeweight=".75pt" strokecolor="#000000">
                <v:path arrowok="t"/>
              </v:shape>
            </v:group>
            <v:group style="position:absolute;left:9072;top:7714;width:1629;height:1382" coordorigin="9072,7714" coordsize="1629,1382">
              <v:shape style="position:absolute;left:9072;top:7714;width:1629;height:1382" coordorigin="9072,7714" coordsize="1629,1382" path="m9537,8306l9072,8701,9537,9096,9537,8899,10468,8899,10468,8504,9537,8504,9537,8306xe" filled="true" fillcolor="#ffffff" stroked="false">
                <v:path arrowok="t"/>
                <v:fill type="solid"/>
              </v:shape>
              <v:shape style="position:absolute;left:9072;top:7714;width:1629;height:1382" coordorigin="9072,7714" coordsize="1629,1382" path="m10468,8109l10003,8109,10003,8504,10468,8504,10468,8109xe" filled="true" fillcolor="#ffffff" stroked="false">
                <v:path arrowok="t"/>
                <v:fill type="solid"/>
              </v:shape>
              <v:shape style="position:absolute;left:9072;top:7714;width:1629;height:1382" coordorigin="9072,7714" coordsize="1629,1382" path="m10236,7714l9770,8109,10701,8109,10236,7714xe" filled="true" fillcolor="#ffffff" stroked="false">
                <v:path arrowok="t"/>
                <v:fill type="solid"/>
              </v:shape>
            </v:group>
            <v:group style="position:absolute;left:9072;top:7714;width:1629;height:1382" coordorigin="9072,7714" coordsize="1629,1382">
              <v:shape style="position:absolute;left:9072;top:7714;width:1629;height:1382" coordorigin="9072,7714" coordsize="1629,1382" path="m10236,7714l9770,8109,10003,8109,10003,8504,9537,8504,9537,8306,9072,8701,9537,9096,9537,8899,10468,8899,10468,8109,10701,8109,10236,7714xe" filled="false" stroked="true" strokeweight=".75pt" strokecolor="#000000">
                <v:path arrowok="t"/>
              </v:shape>
            </v:group>
            <v:group style="position:absolute;left:8810;top:6308;width:3241;height:1476" coordorigin="8810,6308" coordsize="3241,1476">
              <v:shape style="position:absolute;left:8810;top:6308;width:3241;height:1476" coordorigin="8810,6308" coordsize="3241,1476" path="m10431,6308l10427,6310,10348,6310,10267,6312,10108,6324,10030,6332,9879,6352,9735,6380,9598,6412,9470,6452,9409,6472,9351,6496,9294,6518,9190,6570,9096,6626,9014,6686,8944,6750,8888,6818,8854,6874,8824,6948,8811,7026,8810,7046,8811,7066,8819,7126,8837,7184,8864,7238,8913,7308,8976,7376,9052,7438,9140,7496,9240,7550,9349,7598,9408,7622,9469,7644,9532,7662,9597,7682,9734,7714,9878,7742,9953,7754,10107,7770,10266,7782,10347,7784,10513,7784,10594,7782,10675,7778,10888,7756,10430,7756,10300,7752,10172,7746,10048,7734,9928,7720,9811,7700,9699,7676,9593,7650,9491,7618,9395,7584,9306,7548,9223,7508,9147,7466,9078,7420,9018,7372,8965,7322,8921,7270,8886,7218,8861,7162,8840,7048,8845,6990,8861,6932,8921,6824,8965,6772,9018,6722,9078,6674,9147,6630,9223,6586,9306,6546,9395,6510,9491,6476,9593,6446,9699,6418,9811,6394,9928,6376,10048,6360,10172,6348,10300,6342,10430,6340,10893,6340,10832,6332,10754,6324,10595,6312,10431,6308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430,6340l10300,6342,10172,6348,10048,6360,9928,6376,9811,6394,9699,6418,9593,6446,9491,6476,9395,6510,9306,6546,9223,6586,9147,6630,9078,6674,9018,6722,8965,6772,8921,6824,8886,6878,8845,6990,8840,7048,8845,7106,8886,7218,8921,7270,8965,7322,9018,7372,9078,7420,9147,7466,9223,7508,9306,7548,9395,7584,9491,7618,9593,7650,9699,7676,9811,7700,9928,7720,10048,7734,10172,7746,10300,7752,10430,7756,10561,7752,10688,7746,10813,7734,10899,7724,10349,7724,10269,7722,10036,7704,9962,7694,9817,7670,9747,7656,9614,7624,9550,7606,9489,7586,9430,7566,9373,7544,9267,7496,9172,7446,9089,7390,9018,7332,8961,7272,8917,7210,8887,7146,8872,7080,8870,7048,8871,7032,8881,6966,8907,6902,8959,6824,9017,6762,9087,6704,9171,6650,9266,6598,9372,6552,9429,6530,9488,6508,9550,6490,9613,6470,9747,6438,9817,6424,9888,6412,10036,6392,10113,6384,10269,6372,10349,6370,10431,6370,10434,6368,10873,6368,10813,6360,10688,6348,10561,6342,10430,6340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893,6340l10430,6340,10561,6342,10688,6348,10813,6360,10933,6376,11050,6394,11161,6418,11268,6446,11370,6476,11466,6510,11555,6546,11638,6586,11714,6630,11783,6674,11843,6722,11896,6772,11940,6824,11975,6878,12016,6990,12021,7048,12016,7106,11975,7218,11940,7270,11896,7322,11843,7372,11783,7420,11714,7466,11638,7508,11555,7548,11466,7584,11370,7618,11268,7650,11161,7676,11050,7700,10933,7720,10813,7734,10688,7746,10561,7752,10430,7756,10888,7756,11055,7730,11196,7698,11263,7682,11328,7664,11391,7644,11452,7622,11511,7600,11567,7576,11672,7524,11808,7440,11884,7376,11947,7310,11986,7258,12016,7204,12037,7146,12050,7068,12051,7048,12051,7028,12042,6968,12016,6894,11986,6838,11949,6786,11885,6718,11809,6656,11721,6598,11622,6544,11512,6496,11453,6472,11392,6452,11329,6432,11263,6412,11127,6380,10983,6352,10893,6340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434,6368l10431,6370,10349,6370,10269,6372,10113,6384,10036,6392,9888,6412,9817,6424,9747,6438,9613,6470,9550,6490,9488,6508,9429,6530,9372,6552,9266,6598,9171,6650,9087,6704,9017,6762,8959,6824,8916,6886,8887,6950,8872,7016,8870,7048,8871,7064,8882,7130,8908,7194,8961,7272,9018,7332,9089,7390,9172,7446,9267,7496,9373,7544,9430,7566,9489,7586,9550,7606,9614,7624,9747,7656,9817,7670,9962,7694,10036,7704,10269,7722,10349,7724,10512,7724,10592,7722,10671,7718,10749,7710,10825,7704,10900,7694,11045,7670,11114,7656,11248,7624,11312,7606,11373,7586,11433,7566,11489,7544,11595,7496,11690,7444,11774,7390,11844,7332,11902,7270,11945,7208,11975,7144,11989,7080,11991,7046,11991,7030,11979,6964,11953,6900,11925,6854,11901,6822,11843,6762,11772,6704,11643,6622,11543,6574,11488,6552,11431,6528,11372,6508,11311,6488,11247,6470,11113,6438,11044,6424,10899,6400,10748,6384,10591,6372,10434,6368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873,6368l10434,6368,10591,6372,10748,6384,10899,6400,11044,6424,11113,6438,11247,6470,11311,6488,11372,6508,11431,6528,11488,6552,11543,6574,11643,6622,11732,6676,11809,6732,11874,6792,11925,6854,11935,6868,11968,6932,11987,6998,11991,7046,11991,7064,11980,7128,11954,7192,11902,7270,11844,7332,11774,7390,11690,7444,11595,7496,11489,7544,11433,7566,11373,7586,11312,7606,11248,7624,11114,7656,11045,7670,10900,7694,10825,7704,10749,7710,10671,7718,10592,7722,10512,7724,10899,7724,11050,7700,11161,7676,11268,7650,11370,7618,11466,7584,11555,7548,11638,7508,11714,7466,11783,7420,11843,7372,11896,7322,11940,7270,11975,7218,12000,7162,12021,7048,12016,6990,12000,6932,11940,6824,11896,6772,11843,6722,11783,6674,11714,6630,11638,6586,11555,6546,11466,6510,11370,6476,11268,6446,11161,6418,11050,6394,10933,6376,10873,6368xe" filled="true" fillcolor="#1f5767" stroked="false">
                <v:path arrowok="t"/>
                <v:fill type="solid"/>
              </v:shape>
            </v:group>
            <v:group style="position:absolute;left:8820;top:6298;width:3181;height:1416" coordorigin="8820,6298" coordsize="3181,1416">
              <v:shape style="position:absolute;left:8820;top:6298;width:3181;height:1416" coordorigin="8820,6298" coordsize="3181,1416" path="m10411,6298l10280,6300,10153,6307,10028,6319,9908,6334,9791,6354,9680,6377,9573,6404,9471,6435,9375,6468,9286,6505,9203,6545,9127,6588,9058,6633,8998,6681,8945,6730,8901,6782,8866,6836,8841,6891,8820,7006,8825,7064,8866,7176,8901,7230,8945,7282,8998,7331,9058,7379,9127,7424,9203,7467,9286,7507,9375,7544,9471,7577,9573,7608,9680,7635,9791,7658,9908,7678,10028,7693,10153,7705,10280,7712,10411,7714,10541,7712,10669,7705,10793,7693,10913,7678,11030,7658,11142,7635,11248,7608,11350,7577,11446,7544,11535,7507,11618,7467,11694,7424,11763,7379,11823,7331,11876,7282,11920,7230,11955,7176,11980,7121,12001,7006,11996,6948,11955,6836,11920,6782,11876,6730,11823,6681,11763,6633,11694,6588,11618,6545,11535,6505,11446,6468,11350,6435,11248,6404,11142,6377,11030,6354,10913,6334,10793,6319,10669,6307,10541,6300,10411,6298xe" filled="true" fillcolor="#4aacc5" stroked="false">
                <v:path arrowok="t"/>
                <v:fill type="solid"/>
              </v:shape>
            </v:group>
            <v:group style="position:absolute;left:8820;top:6298;width:3181;height:1416" coordorigin="8820,6298" coordsize="3181,1416">
              <v:shape style="position:absolute;left:8820;top:6298;width:3181;height:1416" coordorigin="8820,6298" coordsize="3181,1416" path="m10411,6298l10280,6300,10153,6307,10028,6319,9908,6334,9791,6354,9680,6377,9573,6404,9471,6435,9375,6468,9286,6505,9203,6545,9127,6588,9058,6633,8998,6681,8945,6730,8901,6782,8866,6836,8841,6891,8820,7006,8825,7064,8866,7176,8901,7230,8945,7282,8998,7331,9058,7379,9127,7424,9203,7467,9286,7507,9375,7544,9471,7577,9573,7608,9680,7635,9791,7658,9908,7678,10028,7693,10153,7705,10280,7712,10411,7714,10541,7712,10669,7705,10793,7693,10913,7678,11030,7658,11142,7635,11248,7608,11350,7577,11446,7544,11535,7507,11618,7467,11694,7424,11763,7379,11823,7331,11876,7282,11920,7230,11955,7176,11980,7121,12001,7006,11996,6948,11955,6836,11920,6782,11876,6730,11823,6681,11763,6633,11694,6588,11618,6545,11535,6505,11446,6468,11350,6435,11248,6404,11142,6377,11030,6354,10913,6334,10793,6319,10669,6307,10541,6300,10411,6298xe" filled="false" stroked="true" strokeweight="3pt" strokecolor="#f1f1f1">
                <v:path arrowok="t"/>
              </v:shape>
            </v:group>
            <v:group style="position:absolute;left:4444;top:6309;width:3152;height:1610" coordorigin="4444,6309" coordsize="3152,1610">
              <v:shape style="position:absolute;left:4444;top:6309;width:3152;height:1610" coordorigin="4444,6309" coordsize="3152,1610" path="m6101,6309l6019,6309,5861,6313,5706,6325,5630,6333,5484,6357,5413,6371,5276,6403,5146,6443,5085,6465,5026,6489,4969,6513,4914,6539,4812,6595,4721,6657,4641,6723,4573,6793,4519,6867,4487,6927,4463,6987,4449,7049,4444,7115,4445,7133,4452,7199,4470,7261,4496,7321,4543,7399,4604,7471,4678,7539,4764,7603,4861,7661,4968,7715,5025,7741,5084,7765,5146,7787,5209,7807,5342,7843,5412,7859,5483,7873,5555,7885,5705,7905,5782,7911,5939,7919,6100,7919,6179,7917,6334,7905,6454,7889,6020,7889,5893,7887,5769,7879,5648,7867,5531,7851,5418,7829,5310,7803,5206,7773,5107,7741,5014,7703,4927,7663,4846,7619,4772,7573,4706,7523,4647,7471,4595,7417,4553,7359,4519,7301,4494,7241,4479,7179,4474,7115,4479,7051,4494,6989,4519,6929,4553,6869,4595,6813,4647,6759,4706,6705,4772,6657,4846,6609,4927,6567,5014,6525,5107,6489,5206,6455,5310,6425,5418,6399,5531,6379,5648,6361,5769,6349,5893,6341,6020,6339,6448,6339,6411,6333,6258,6317,6101,630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020,6339l5893,6341,5769,6349,5648,6361,5531,6379,5418,6399,5310,6425,5206,6455,5107,6489,5014,6525,4927,6567,4846,6609,4772,6657,4706,6705,4647,6759,4595,6813,4553,6869,4519,6929,4494,6989,4479,7051,4474,7115,4479,7179,4494,7241,4519,7301,4553,7359,4595,7417,4647,7471,4706,7523,4772,7573,4846,7619,4927,7663,5014,7703,5107,7741,5206,7773,5310,7803,5418,7829,5531,7851,5648,7867,5769,7879,5893,7887,6020,7889,6147,7887,6271,7879,6392,7867,6450,7859,5942,7859,5864,7857,5712,7845,5638,7837,5494,7813,5357,7785,5228,7749,5166,7729,5106,7709,5049,7685,4993,7661,4891,7609,4843,7583,4757,7525,4682,7463,4619,7399,4570,7331,4541,7277,4516,7207,4504,7135,4504,7115,4504,7097,4515,7025,4541,6953,4592,6867,4647,6799,4716,6737,4797,6675,4890,6619,4993,6569,5048,6545,5105,6521,5165,6501,5227,6481,5291,6461,5424,6429,5494,6415,5565,6403,5637,6393,5787,6377,5863,6373,6022,6369,6444,6369,6392,6361,6271,6349,6147,6341,6020,633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448,6339l6020,6339,6147,6341,6271,6349,6392,6361,6509,6379,6622,6399,6730,6425,6834,6455,6933,6489,7026,6525,7113,6567,7194,6609,7268,6657,7334,6705,7393,6759,7445,6813,7487,6869,7521,6929,7546,6989,7561,7051,7566,7115,7561,7179,7546,7241,7521,7301,7487,7359,7445,7417,7393,7471,7334,7523,7268,7573,7194,7619,7113,7663,7026,7703,6933,7741,6834,7773,6730,7803,6622,7829,6509,7851,6392,7867,6271,7879,6147,7887,6020,7889,6454,7889,6557,7873,6628,7859,6697,7843,6830,7807,6894,7787,6955,7765,7015,7741,7072,7717,7126,7691,7228,7633,7319,7573,7399,7507,7467,7437,7521,7361,7554,7303,7577,7241,7591,7179,7596,7115,7596,7097,7588,7031,7570,6969,7545,6907,7497,6831,7436,6759,7362,6689,7276,6627,7180,6567,7073,6513,7015,6489,6956,6465,6895,6443,6765,6403,6629,6371,6558,6357,6448,633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098,6369l6022,6369,5863,6373,5787,6377,5637,6393,5565,6403,5494,6415,5424,6429,5291,6461,5227,6481,5165,6501,5105,6521,5048,6545,4993,6569,4890,6619,4797,6675,4716,6737,4647,6799,4592,6867,4549,6935,4521,7007,4506,7079,4504,7115,4504,7135,4516,7207,4541,7277,4570,7331,4619,7399,4682,7463,4757,7525,4843,7583,4891,7609,4941,7637,5049,7685,5106,7709,5166,7729,5228,7749,5357,7785,5494,7813,5638,7837,5712,7845,5864,7857,5942,7859,6099,7859,6177,7857,6329,7845,6403,7837,6547,7813,6684,7785,6813,7749,6875,7729,6935,7707,6993,7685,7048,7661,7150,7609,7243,7553,7324,7493,7393,7429,7449,7363,7491,7293,7520,7223,7534,7151,7536,7115,7536,7095,7524,7023,7499,6951,7448,6865,7391,6799,7323,6735,7242,6675,7149,6619,7047,6567,6992,6543,6934,6521,6874,6499,6813,6479,6749,6461,6615,6429,6546,6415,6475,6403,6402,6393,6253,6377,6098,636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444,6369l6098,6369,6253,6377,6402,6393,6475,6403,6546,6415,6615,6429,6749,6461,6813,6479,6874,6499,6934,6521,6992,6543,7047,6567,7149,6619,7242,6675,7323,6735,7391,6799,7448,6865,7490,6935,7519,7005,7534,7077,7536,7115,7536,7133,7525,7205,7499,7277,7449,7363,7393,7429,7324,7493,7243,7553,7150,7609,7048,7661,6993,7685,6935,7707,6875,7729,6813,7749,6684,7785,6547,7813,6403,7837,6329,7845,6177,7857,6099,7859,6450,7859,6622,7829,6730,7803,6834,7773,6933,7741,7026,7703,7113,7663,7194,7619,7268,7573,7334,7523,7393,7471,7445,7417,7487,7359,7521,7301,7546,7241,7561,7179,7566,7115,7561,7051,7546,6989,7521,6929,7487,6869,7445,6813,7393,6759,7334,6705,7268,6657,7194,6609,7113,6567,7026,6525,6933,6489,6834,6455,6730,6425,6622,6399,6509,6379,6444,6369xe" filled="true" fillcolor="#1f5767" stroked="false">
                <v:path arrowok="t"/>
                <v:fill type="solid"/>
              </v:shape>
            </v:group>
            <v:group style="position:absolute;left:4454;top:6298;width:3092;height:1551" coordorigin="4454,6298" coordsize="3092,1551">
              <v:shape style="position:absolute;left:4454;top:6298;width:3092;height:1551" coordorigin="4454,6298" coordsize="3092,1551" path="m6000,6298l5873,6301,5749,6308,5628,6321,5511,6338,5398,6359,5290,6385,5186,6414,5087,6448,4994,6485,4907,6525,4826,6569,4752,6615,4686,6665,4627,6717,4575,6772,4533,6828,4499,6887,4474,6948,4459,7010,4454,7073,4459,7137,4474,7199,4499,7260,4533,7319,4575,7375,4627,7430,4686,7482,4752,7531,4826,7578,4907,7622,4994,7662,5087,7699,5186,7733,5290,7762,5398,7788,5511,7809,5628,7826,5749,7839,5873,7846,6000,7849,6127,7846,6251,7839,6372,7826,6489,7809,6602,7788,6710,7762,6814,7733,6913,7699,7006,7662,7093,7622,7174,7578,7248,7531,7314,7482,7373,7430,7425,7375,7467,7319,7501,7260,7526,7199,7541,7137,7546,7073,7541,7010,7526,6948,7501,6887,7467,6828,7425,6772,7373,6717,7314,6665,7248,6615,7174,6569,7093,6525,7006,6485,6913,6448,6814,6414,6710,6385,6602,6359,6489,6338,6372,6321,6251,6308,6127,6301,6000,6298xe" filled="true" fillcolor="#4aacc5" stroked="false">
                <v:path arrowok="t"/>
                <v:fill type="solid"/>
              </v:shape>
            </v:group>
            <v:group style="position:absolute;left:4454;top:6298;width:3092;height:1551" coordorigin="4454,6298" coordsize="3092,1551">
              <v:shape style="position:absolute;left:4454;top:6298;width:3092;height:1551" coordorigin="4454,6298" coordsize="3092,1551" path="m6000,6298l5873,6301,5749,6308,5628,6321,5511,6338,5398,6359,5290,6385,5186,6414,5087,6448,4994,6485,4907,6525,4826,6569,4752,6615,4686,6665,4627,6717,4575,6772,4533,6828,4499,6887,4474,6948,4459,7010,4454,7073,4459,7137,4474,7199,4499,7260,4533,7319,4575,7375,4627,7430,4686,7482,4752,7531,4826,7578,4907,7622,4994,7662,5087,7699,5186,7733,5290,7762,5398,7788,5511,7809,5628,7826,5749,7839,5873,7846,6000,7849,6127,7846,6251,7839,6372,7826,6489,7809,6602,7788,6710,7762,6814,7733,6913,7699,7006,7662,7093,7622,7174,7578,7248,7531,7314,7482,7373,7430,7425,7375,7467,7319,7501,7260,7526,7199,7541,7137,7546,7073,7541,7010,7526,6948,7501,6887,7467,6828,7425,6772,7373,6717,7314,6665,7248,6615,7174,6569,7093,6525,7006,6485,6913,6448,6814,6414,6710,6385,6602,6359,6489,6338,6372,6321,6251,6308,6127,6301,6000,6298xe" filled="false" stroked="true" strokeweight="3pt" strokecolor="#f1f1f1">
                <v:path arrowok="t"/>
              </v:shape>
            </v:group>
            <v:group style="position:absolute;left:5611;top:5412;width:5561;height:480" coordorigin="5611,5412" coordsize="5561,480">
              <v:shape style="position:absolute;left:5611;top:5412;width:5561;height:480" coordorigin="5611,5412" coordsize="5561,480" path="m5611,5892l11172,5892,11172,5412,5611,5412,5611,5892xe" filled="false" stroked="true" strokeweight=".75pt" strokecolor="#000000">
                <v:path arrowok="t"/>
              </v:shape>
            </v:group>
            <v:group style="position:absolute;left:5735;top:5492;width:5317;height:322" coordorigin="5735,5492" coordsize="5317,322">
              <v:shape style="position:absolute;left:5735;top:5492;width:5317;height:322" coordorigin="5735,5492" coordsize="5317,322" path="m5735,5814l11052,5814,11052,5492,5735,5492,5735,5814xe" filled="true" fillcolor="#92cddc" stroked="false">
                <v:path arrowok="t"/>
                <v:fill type="solid"/>
              </v:shape>
            </v:group>
            <v:group style="position:absolute;left:5369;top:7714;width:2009;height:1382" coordorigin="5369,7714" coordsize="2009,1382">
              <v:shape style="position:absolute;left:5369;top:7714;width:2009;height:1382" coordorigin="5369,7714" coordsize="2009,1382" path="m6230,8109l5656,8109,5656,8899,6804,8899,6804,9096,7378,8701,7091,8504,6230,8504,6230,8109xe" filled="true" fillcolor="#ffffff" stroked="false">
                <v:path arrowok="t"/>
                <v:fill type="solid"/>
              </v:shape>
              <v:shape style="position:absolute;left:5369;top:7714;width:2009;height:1382" coordorigin="5369,7714" coordsize="2009,1382" path="m6804,8306l6804,8504,7091,8504,6804,8306xe" filled="true" fillcolor="#ffffff" stroked="false">
                <v:path arrowok="t"/>
                <v:fill type="solid"/>
              </v:shape>
              <v:shape style="position:absolute;left:5369;top:7714;width:2009;height:1382" coordorigin="5369,7714" coordsize="2009,1382" path="m5943,7714l5369,8109,6517,8109,5943,7714xe" filled="true" fillcolor="#ffffff" stroked="false">
                <v:path arrowok="t"/>
                <v:fill type="solid"/>
              </v:shape>
            </v:group>
            <v:group style="position:absolute;left:5369;top:7714;width:2009;height:1382" coordorigin="5369,7714" coordsize="2009,1382">
              <v:shape style="position:absolute;left:5369;top:7714;width:2009;height:1382" coordorigin="5369,7714" coordsize="2009,1382" path="m5943,7714l6517,8109,6230,8109,6230,8504,6804,8504,6804,8306,7378,8701,6804,9096,6804,8899,5656,8899,5656,8109,5369,8109,5943,7714xe" filled="false" stroked="true" strokeweight=".75pt" strokecolor="#000000">
                <v:path arrowok="t"/>
              </v:shape>
            </v:group>
            <v:group style="position:absolute;left:8069;top:2334;width:497;height:1365" coordorigin="8069,2334" coordsize="497,1365">
              <v:shape style="position:absolute;left:8069;top:2334;width:497;height:1365" coordorigin="8069,2334" coordsize="497,1365" path="m8566,3426l8069,3426,8318,3699,8566,3426xe" filled="true" fillcolor="#ffffff" stroked="false">
                <v:path arrowok="t"/>
                <v:fill type="solid"/>
              </v:shape>
              <v:shape style="position:absolute;left:8069;top:2334;width:497;height:1365" coordorigin="8069,2334" coordsize="497,1365" path="m8442,2607l8193,2607,8193,3426,8442,3426,8442,2607xe" filled="true" fillcolor="#ffffff" stroked="false">
                <v:path arrowok="t"/>
                <v:fill type="solid"/>
              </v:shape>
              <v:shape style="position:absolute;left:8069;top:2334;width:497;height:1365" coordorigin="8069,2334" coordsize="497,1365" path="m8318,2334l8069,2607,8566,2607,8318,2334xe" filled="true" fillcolor="#ffffff" stroked="false">
                <v:path arrowok="t"/>
                <v:fill type="solid"/>
              </v:shape>
            </v:group>
            <v:group style="position:absolute;left:8069;top:2334;width:497;height:1365" coordorigin="8069,2334" coordsize="497,1365">
              <v:shape style="position:absolute;left:8069;top:2334;width:497;height:1365" coordorigin="8069,2334" coordsize="497,1365" path="m8318,2334l8566,2607,8442,2607,8442,3426,8566,3426,8318,3699,8069,3426,8193,3426,8193,2607,8069,2607,8318,2334xe" filled="false" stroked="true" strokeweight=".75pt" strokecolor="#000000">
                <v:path arrowok="t"/>
              </v:shape>
              <v:shape style="position:absolute;left:4734;top:4097;width:2707;height:2465" type="#_x0000_t75" stroked="false">
                <v:imagedata r:id="rId14" o:title=""/>
              </v:shape>
            </v:group>
            <v:group style="position:absolute;left:10383;top:5636;width:596;height:900" coordorigin="10383,5636" coordsize="596,900">
              <v:shape style="position:absolute;left:10383;top:5636;width:596;height:900" coordorigin="10383,5636" coordsize="596,900" path="m10979,5636l10882,5640,10791,5652,10705,5672,10627,5698,10558,5730,10498,5768,10450,5810,10400,5880,10383,5956,10383,6144,10401,6220,10438,6276,10492,6326,10563,6371,10618,6396,10679,6418,10745,6436,10780,6444,10780,6536,10979,6370,10871,6260,10780,6260,10754,6255,10678,6235,10609,6209,10547,6179,10494,6144,10438,6092,10408,6049,10420,6029,10471,5973,10539,5924,10593,5896,10654,5872,10719,5852,10789,5836,10863,5826,10940,5820,10979,5820,10979,5636xe" filled="true" fillcolor="#ffffff" stroked="false">
                <v:path arrowok="t"/>
                <v:fill type="solid"/>
              </v:shape>
              <v:shape style="position:absolute;left:10383;top:5636;width:596;height:900" coordorigin="10383,5636" coordsize="596,900" path="m10780,6168l10780,6260,10871,6260,10780,6168xe" filled="true" fillcolor="#ffffff" stroked="false">
                <v:path arrowok="t"/>
                <v:fill type="solid"/>
              </v:shape>
            </v:group>
            <v:group style="position:absolute;left:10383;top:5636;width:596;height:413" coordorigin="10383,5636" coordsize="596,413">
              <v:shape style="position:absolute;left:10383;top:5636;width:596;height:413" coordorigin="10383,5636" coordsize="596,413" path="m10979,5636l10882,5640,10791,5652,10705,5672,10627,5698,10558,5730,10498,5768,10450,5810,10400,5880,10383,5957,10384,5977,10387,5996,10393,6016,10401,6035,10408,6049,10420,6029,10435,6010,10492,5956,10566,5909,10623,5883,10686,5861,10754,5843,10826,5830,10901,5822,10979,5820,10979,5636xe" filled="true" fillcolor="#cdcdcd" stroked="false">
                <v:path arrowok="t"/>
                <v:fill type="solid"/>
              </v:shape>
            </v:group>
            <v:group style="position:absolute;left:10383;top:5636;width:596;height:900" coordorigin="10383,5636" coordsize="596,900">
              <v:shape style="position:absolute;left:10383;top:5636;width:596;height:900" coordorigin="10383,5636" coordsize="596,900" path="m10979,5636l10882,5640,10791,5652,10705,5672,10627,5698,10558,5730,10498,5768,10450,5810,10400,5880,10383,5957,10383,6141,10393,6201,10424,6258,10472,6310,10538,6357,10618,6396,10679,6418,10745,6436,10780,6444,10780,6536,10979,6370,10780,6168,10780,6260,10754,6255,10678,6235,10609,6209,10547,6179,10494,6144,10438,6092,10408,6049,10452,5991,10515,5939,10593,5896,10654,5872,10719,5852,10789,5836,10863,5826,10940,5820,10979,5820,10979,5636xe" filled="false" stroked="true" strokeweight=".75pt" strokecolor="#000000">
                <v:path arrowok="t"/>
              </v:shape>
            </v:group>
            <v:group style="position:absolute;left:10383;top:5957;width:18;height:78" coordorigin="10383,5957" coordsize="18,78">
              <v:shape style="position:absolute;left:10383;top:5957;width:18;height:78" coordorigin="10383,5957" coordsize="18,78" path="m10383,5957l10384,5977,10387,5996,10393,6016,10401,6035e" filled="false" stroked="true" strokeweight=".75pt" strokecolor="#000000">
                <v:path arrowok="t"/>
              </v:shape>
            </v:group>
            <v:group style="position:absolute;left:10979;top:5654;width:596;height:900" coordorigin="10979,5654" coordsize="596,900">
              <v:shape style="position:absolute;left:10979;top:5654;width:596;height:900" coordorigin="10979,5654" coordsize="596,900" path="m11532,5930l11178,5930,11204,5935,11230,5941,11304,5963,11371,5991,11429,6022,11480,6058,11531,6112,11550,6141,11506,6199,11443,6251,11365,6294,11304,6318,11239,6338,11169,6354,11095,6364,11018,6370,10979,6370,10979,6554,11076,6550,11167,6538,11253,6518,11331,6492,11400,6460,11460,6422,11508,6380,11558,6310,11575,6234,11575,6046,11557,5970,11534,5932,11532,5930xe" filled="true" fillcolor="#ffffff" stroked="false">
                <v:path arrowok="t"/>
                <v:fill type="solid"/>
              </v:shape>
              <v:shape style="position:absolute;left:10979;top:5654;width:596;height:900" coordorigin="10979,5654" coordsize="596,900" path="m11178,5654l10979,5820,11178,6022,11178,5930,11532,5930,11486,5880,11420,5833,11340,5794,11279,5772,11213,5754,11178,5746,11178,5654xe" filled="true" fillcolor="#ffffff" stroked="false">
                <v:path arrowok="t"/>
                <v:fill type="solid"/>
              </v:shape>
            </v:group>
            <v:group style="position:absolute;left:10979;top:6049;width:596;height:505" coordorigin="10979,6049" coordsize="596,505">
              <v:shape style="position:absolute;left:10979;top:6049;width:596;height:505" coordorigin="10979,6049" coordsize="596,505" path="m11575,6049l11558,6126,11508,6197,11460,6239,11400,6276,11331,6308,11253,6335,11167,6354,11076,6366,10979,6370,10979,6554,11076,6550,11167,6538,11253,6518,11331,6492,11400,6460,11460,6422,11508,6380,11558,6310,11575,6233,11575,6049xe" filled="true" fillcolor="#cdcdcd" stroked="false">
                <v:path arrowok="t"/>
                <v:fill type="solid"/>
              </v:shape>
            </v:group>
            <v:group style="position:absolute;left:10979;top:5654;width:596;height:900" coordorigin="10979,5654" coordsize="596,900">
              <v:shape style="position:absolute;left:10979;top:5654;width:596;height:900" coordorigin="10979,5654" coordsize="596,900" path="m10979,6554l11076,6550,11167,6538,11253,6518,11331,6492,11400,6460,11460,6422,11508,6380,11558,6310,11575,6233,11575,6049,11565,5989,11534,5932,11486,5880,11420,5833,11340,5794,11279,5772,11213,5754,11178,5746,11178,5654,10979,5820,11178,6022,11178,5930,11204,5935,11280,5955,11349,5981,11411,6011,11464,6046,11520,6098,11550,6141,11506,6199,11443,6251,11365,6294,11304,6318,11239,6338,11169,6354,11095,6364,11018,6370,10979,6370,10979,6554xe" filled="false" stroked="true" strokeweight=".75pt" strokecolor="#000000">
                <v:path arrowok="t"/>
              </v:shape>
            </v:group>
            <v:group style="position:absolute;left:11557;top:6049;width:18;height:78" coordorigin="11557,6049" coordsize="18,78">
              <v:shape style="position:absolute;left:11557;top:6049;width:18;height:78" coordorigin="11557,6049" coordsize="18,78" path="m11575,6049l11574,6069,11571,6088,11565,6107,11557,6127e" filled="false" stroked="true" strokeweight=".75pt" strokecolor="#000000">
                <v:path arrowok="t"/>
              </v:shape>
            </v:group>
            <v:group style="position:absolute;left:9882;top:4097;width:1919;height:2457" coordorigin="9882,4097" coordsize="1919,2457">
              <v:shape style="position:absolute;left:9882;top:4097;width:1919;height:2457" coordorigin="9882,4097" coordsize="1919,2457" path="m11730,6434l11681,6435,11743,6554,11786,6464,11736,6464,11731,6460,11730,6434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11750,6434l11730,6434,11731,6460,11736,6464,11747,6464,11751,6459,11750,6434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11801,6433l11750,6434,11751,6459,11747,6464,11736,6464,11786,6464,11801,6433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52,4209l9933,4214,9942,4236,9943,4237,9998,4304,10044,4345,10097,4385,10157,4422,10222,4456,10292,4488,10367,4516,10445,4540,10526,4560,10610,4575,10695,4586,10781,4591,10824,4592,10845,4593,10908,4603,10970,4625,11033,4659,11094,4703,11155,4759,11214,4823,11252,4872,11290,4924,11327,4980,11380,5070,11414,5135,11447,5202,11478,5273,11508,5346,11537,5422,11564,5500,11589,5580,11613,5662,11635,5746,11654,5832,11672,5919,11688,6007,11701,6097,11712,6187,11721,6278,11728,6370,11730,6434,11750,6434,11748,6369,11741,6277,11732,6185,11721,6094,11707,6005,11692,5916,11674,5828,11654,5742,11632,5657,11609,5575,11583,5494,11556,5415,11527,5339,11497,5265,11465,5194,11432,5126,11398,5061,11362,4999,11325,4941,11288,4886,11249,4835,11209,4788,11149,4725,11086,4672,11022,4629,10957,4598,10891,4579,10825,4572,10782,4571,10739,4569,10654,4561,10571,4548,10490,4531,10411,4509,10336,4483,10264,4454,10198,4422,10136,4386,10081,4349,10033,4309,9975,4247,9961,4228,9960,4226,9960,4226,9952,4209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06,4097l9882,4229,9933,4214,9925,4197,9922,4192,9925,4186,9930,4184,9935,4182,9984,4182,9906,4097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6l9961,4228,9960,4227,9960,4226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7l9961,4228,9960,4227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6l9960,4226,9960,4227,9960,4226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35,4182l9930,4184,9925,4186,9922,4192,9925,4197,9933,4214,9952,4209,9943,4189,9941,4184,9935,4182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84,4182l9935,4182,9941,4184,9943,4189,9952,4209,9997,4196,9984,4182xe" filled="true" fillcolor="#000000" stroked="false">
                <v:path arrowok="t"/>
                <v:fill type="solid"/>
              </v:shape>
            </v:group>
            <v:group style="position:absolute;left:7378;top:6993;width:1843;height:142" coordorigin="7378,6993" coordsize="1843,142">
              <v:shape style="position:absolute;left:7378;top:6993;width:1843;height:142" coordorigin="7378,6993" coordsize="1843,142" path="m7497,7014l7378,7076,7499,7134,7498,7085,7473,7085,7468,7080,7468,7069,7472,7065,7478,7065,7498,7064,7497,701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203,7042l9126,7042,9131,7047,9131,7058,9127,7062,9121,7062,9101,7063,9102,7113,9221,7051,9203,7042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7498,7064l7478,7065,7472,7065,7468,7069,7468,7080,7473,7085,7478,7085,7498,7084,7498,706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7498,7084l7478,7085,7473,7085,7498,7085,7498,708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01,7043l7498,7064,7498,7084,9101,7063,9101,7043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26,7042l9121,7042,9101,7043,9101,7063,9121,7062,9127,7062,9131,7058,9131,7047,9126,7042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00,6993l9101,7043,9121,7042,9126,7042,9203,7042,9100,699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spacing w:line="247" w:lineRule="exact" w:before="79"/>
        <w:ind w:left="6578" w:right="718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FRANÇAIS</w:t>
      </w:r>
      <w:r>
        <w:rPr>
          <w:rFonts w:ascii="Garamond" w:hAnsi="Garamond"/>
          <w:sz w:val="22"/>
        </w:rPr>
      </w:r>
    </w:p>
    <w:p>
      <w:pPr>
        <w:spacing w:before="0"/>
        <w:ind w:left="7070" w:right="7698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1"/>
          <w:sz w:val="22"/>
        </w:rPr>
        <w:t>Langage oral</w:t>
      </w:r>
      <w:r>
        <w:rPr>
          <w:rFonts w:ascii="Garamond"/>
          <w:spacing w:val="25"/>
          <w:sz w:val="22"/>
        </w:rPr>
        <w:t> </w:t>
      </w:r>
      <w:r>
        <w:rPr>
          <w:rFonts w:ascii="Garamond"/>
          <w:spacing w:val="-1"/>
          <w:sz w:val="22"/>
        </w:rPr>
        <w:t>Ecrire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9"/>
        <w:rPr>
          <w:rFonts w:ascii="Garamond" w:hAnsi="Garamond" w:cs="Garamond" w:eastAsia="Garamond"/>
          <w:sz w:val="16"/>
          <w:szCs w:val="16"/>
        </w:rPr>
      </w:pPr>
    </w:p>
    <w:p>
      <w:pPr>
        <w:spacing w:line="60" w:lineRule="atLeast"/>
        <w:ind w:left="160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776.05pt;height:3.1pt;mso-position-horizontal-relative:char;mso-position-vertical-relative:line" coordorigin="0,0" coordsize="15521,62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sectPr>
      <w:type w:val="continuous"/>
      <w:pgSz w:w="16840" w:h="11910" w:orient="landscape"/>
      <w:pgMar w:top="640" w:bottom="11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34.228149pt;width:680.6pt;height:13.05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Chatou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-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80017pt;margin-top:534.228149pt;width:34pt;height:13.05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pacing w:val="-1"/>
                    <w:sz w:val="22"/>
                  </w:rPr>
                  <w:t>Page</w:t>
                </w:r>
                <w:r>
                  <w:rPr>
                    <w:rFonts w:ascii="Cambria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o"/>
      <w:lvlJc w:val="left"/>
      <w:pPr>
        <w:ind w:left="-1" w:hanging="363"/>
      </w:pPr>
      <w:rPr>
        <w:rFonts w:hint="default" w:ascii="Garamond" w:hAnsi="Garamond" w:eastAsia="Garamond"/>
        <w:sz w:val="24"/>
        <w:szCs w:val="24"/>
      </w:rPr>
    </w:lvl>
    <w:lvl w:ilvl="1">
      <w:start w:val="1"/>
      <w:numFmt w:val="bullet"/>
      <w:lvlText w:val="•"/>
      <w:lvlJc w:val="left"/>
      <w:pPr>
        <w:ind w:left="65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2" w:hanging="363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93" w:hanging="195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16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5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8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19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-1" w:hanging="135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55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8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2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8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2" w:hanging="13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-1" w:hanging="195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1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19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left="-1" w:hanging="363"/>
      </w:pPr>
      <w:rPr>
        <w:rFonts w:hint="default" w:ascii="Garamond" w:hAnsi="Garamond" w:eastAsia="Garamond"/>
        <w:sz w:val="24"/>
        <w:szCs w:val="24"/>
      </w:rPr>
    </w:lvl>
    <w:lvl w:ilvl="1">
      <w:start w:val="1"/>
      <w:numFmt w:val="bullet"/>
      <w:lvlText w:val="•"/>
      <w:lvlJc w:val="left"/>
      <w:pPr>
        <w:ind w:left="641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-1" w:hanging="195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41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19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33" w:hanging="135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76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9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6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9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5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9" w:hanging="13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54"/>
      <w:outlineLvl w:val="1"/>
    </w:pPr>
    <w:rPr>
      <w:rFonts w:ascii="Calibri" w:hAnsi="Calibri" w:eastAsia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sgoupil3</dc:creator>
  <dcterms:created xsi:type="dcterms:W3CDTF">2017-03-15T10:06:45Z</dcterms:created>
  <dcterms:modified xsi:type="dcterms:W3CDTF">2017-03-15T10:06:45Z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2016-06-26T00:00:00Z</vt:filetime>
  </property>
  <property fmtid="{D5CDD505-2E9C-101B-9397-08002B2CF9AE}" pid="3" name="LastSaved">
    <vt:filetime>2017-03-15T00:00:00Z</vt:filetime>
  </property>
</Properties>
</file>